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41" w:rsidRPr="00DE3E0D" w:rsidRDefault="001E1811" w:rsidP="00105E41">
      <w:pPr>
        <w:jc w:val="center"/>
        <w:rPr>
          <w:b/>
          <w:color w:val="000080"/>
          <w:sz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332708" wp14:editId="4A6D338D">
                <wp:simplePos x="0" y="0"/>
                <wp:positionH relativeFrom="column">
                  <wp:posOffset>5316855</wp:posOffset>
                </wp:positionH>
                <wp:positionV relativeFrom="paragraph">
                  <wp:posOffset>-111820</wp:posOffset>
                </wp:positionV>
                <wp:extent cx="1975485" cy="673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811" w:rsidRDefault="001E1811" w:rsidP="00105E41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105E41" w:rsidRPr="001E1811" w:rsidRDefault="00105E41" w:rsidP="00105E41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1E1811">
                              <w:rPr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  <w:t>Tel: +371 63480440</w:t>
                            </w:r>
                          </w:p>
                          <w:p w:rsidR="00105E41" w:rsidRPr="001E1811" w:rsidRDefault="00105E41" w:rsidP="00105E41">
                            <w:p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1E1811">
                              <w:rPr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  <w:t xml:space="preserve">    </w:t>
                            </w:r>
                            <w:hyperlink r:id="rId8" w:history="1">
                              <w:r w:rsidR="001E1811" w:rsidRPr="001E1811">
                                <w:rPr>
                                  <w:rStyle w:val="a8"/>
                                  <w:sz w:val="22"/>
                                  <w:szCs w:val="22"/>
                                </w:rPr>
                                <w:t>office@mandarinmarine.lv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65pt;margin-top:-8.8pt;width:155.55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9Y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" o:allowincell="f" filled="f" stroked="f" strokeweight="1pt">
                <v:textbox>
                  <w:txbxContent>
                    <w:p w:rsidR="001E1811" w:rsidRDefault="001E1811" w:rsidP="00105E41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:rsidR="00105E41" w:rsidRPr="001E1811" w:rsidRDefault="00105E41" w:rsidP="00105E41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  <w:lang w:val="lv-LV"/>
                        </w:rPr>
                      </w:pPr>
                      <w:r w:rsidRPr="001E1811">
                        <w:rPr>
                          <w:color w:val="000000"/>
                          <w:sz w:val="22"/>
                          <w:szCs w:val="22"/>
                          <w:lang w:val="lv-LV"/>
                        </w:rPr>
                        <w:t>Tel: +371 63480440</w:t>
                      </w:r>
                    </w:p>
                    <w:p w:rsidR="00105E41" w:rsidRPr="001E1811" w:rsidRDefault="00105E41" w:rsidP="00105E41">
                      <w:pPr>
                        <w:rPr>
                          <w:sz w:val="22"/>
                          <w:szCs w:val="22"/>
                          <w:lang w:val="lv-LV"/>
                        </w:rPr>
                      </w:pPr>
                      <w:r w:rsidRPr="001E1811">
                        <w:rPr>
                          <w:color w:val="000000"/>
                          <w:sz w:val="22"/>
                          <w:szCs w:val="22"/>
                          <w:lang w:val="lv-LV"/>
                        </w:rPr>
                        <w:t xml:space="preserve">    </w:t>
                      </w:r>
                      <w:hyperlink r:id="rId9" w:history="1">
                        <w:r w:rsidR="001E1811" w:rsidRPr="001E1811">
                          <w:rPr>
                            <w:rStyle w:val="a8"/>
                            <w:sz w:val="22"/>
                            <w:szCs w:val="22"/>
                          </w:rPr>
                          <w:t>office@mandarinmarine.lv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80051">
        <w:rPr>
          <w:noProof/>
        </w:rPr>
        <w:drawing>
          <wp:anchor distT="0" distB="0" distL="114300" distR="114300" simplePos="0" relativeHeight="251659264" behindDoc="1" locked="0" layoutInCell="1" allowOverlap="1" wp14:anchorId="06D99FE9" wp14:editId="65D8720D">
            <wp:simplePos x="0" y="0"/>
            <wp:positionH relativeFrom="column">
              <wp:posOffset>87630</wp:posOffset>
            </wp:positionH>
            <wp:positionV relativeFrom="paragraph">
              <wp:posOffset>-48260</wp:posOffset>
            </wp:positionV>
            <wp:extent cx="1705610" cy="462280"/>
            <wp:effectExtent l="0" t="0" r="889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C56B5" wp14:editId="77B72C80">
                <wp:simplePos x="0" y="0"/>
                <wp:positionH relativeFrom="column">
                  <wp:posOffset>-90805</wp:posOffset>
                </wp:positionH>
                <wp:positionV relativeFrom="paragraph">
                  <wp:posOffset>-67945</wp:posOffset>
                </wp:positionV>
                <wp:extent cx="1319530" cy="5689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E41" w:rsidRDefault="00105E41" w:rsidP="00105E41">
                            <w:pPr>
                              <w:ind w:left="-142"/>
                            </w:pPr>
                            <w:r>
                              <w:rPr>
                                <w:sz w:val="28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15pt;margin-top:-5.35pt;width:103.9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" filled="f" fillcolor="#cff" stroked="f">
                <v:fill opacity="32896f"/>
                <v:textbox>
                  <w:txbxContent>
                    <w:p w:rsidR="00105E41" w:rsidRDefault="00105E41" w:rsidP="00105E41">
                      <w:pPr>
                        <w:ind w:left="-142"/>
                      </w:pPr>
                      <w:r>
                        <w:rPr>
                          <w:sz w:val="28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597D">
        <w:rPr>
          <w:b/>
          <w:color w:val="000080"/>
          <w:sz w:val="36"/>
          <w:lang w:val="en-US"/>
        </w:rPr>
        <w:t>Mandarin Marine</w:t>
      </w:r>
      <w:r w:rsidR="00105E41" w:rsidRPr="00DE3E0D">
        <w:rPr>
          <w:b/>
          <w:color w:val="000080"/>
          <w:sz w:val="36"/>
          <w:lang w:val="en-US"/>
        </w:rPr>
        <w:t xml:space="preserve"> Ltd </w:t>
      </w:r>
    </w:p>
    <w:p w:rsidR="00105E41" w:rsidRDefault="00105E41" w:rsidP="00105E41">
      <w:pPr>
        <w:jc w:val="center"/>
        <w:rPr>
          <w:sz w:val="4"/>
          <w:lang w:val="en-US"/>
        </w:rPr>
      </w:pPr>
    </w:p>
    <w:p w:rsidR="00105E41" w:rsidRPr="005C1786" w:rsidRDefault="00105E41" w:rsidP="00105E41">
      <w:pPr>
        <w:pStyle w:val="a4"/>
        <w:jc w:val="center"/>
        <w:rPr>
          <w:lang w:val="en-US"/>
        </w:rPr>
      </w:pPr>
      <w:r>
        <w:rPr>
          <w:spacing w:val="20"/>
          <w:sz w:val="20"/>
          <w:lang w:val="en-US"/>
        </w:rPr>
        <w:t>Application for Sea Staff Employment</w:t>
      </w:r>
    </w:p>
    <w:p w:rsidR="00B47C28" w:rsidRDefault="00B47C28" w:rsidP="00B47C28">
      <w:pPr>
        <w:pStyle w:val="5"/>
        <w:tabs>
          <w:tab w:val="center" w:pos="5443"/>
          <w:tab w:val="left" w:pos="8232"/>
        </w:tabs>
        <w:jc w:val="left"/>
        <w:rPr>
          <w:spacing w:val="20"/>
          <w:sz w:val="6"/>
          <w:lang w:val="en-US"/>
        </w:rPr>
      </w:pPr>
      <w:r>
        <w:rPr>
          <w:spacing w:val="20"/>
          <w:sz w:val="20"/>
          <w:lang w:val="en-US"/>
        </w:rPr>
        <w:tab/>
      </w:r>
    </w:p>
    <w:p w:rsidR="00B47C28" w:rsidRDefault="00B47C28" w:rsidP="00B47C28">
      <w:pPr>
        <w:tabs>
          <w:tab w:val="left" w:pos="8232"/>
        </w:tabs>
        <w:rPr>
          <w:sz w:val="4"/>
          <w:lang w:val="en-US"/>
        </w:rPr>
      </w:pPr>
      <w:r>
        <w:rPr>
          <w:sz w:val="4"/>
          <w:lang w:val="en-US"/>
        </w:rPr>
        <w:tab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134"/>
        <w:gridCol w:w="4166"/>
        <w:gridCol w:w="1646"/>
      </w:tblGrid>
      <w:tr w:rsidR="003351F4" w:rsidRPr="003351F4" w:rsidTr="00E25F9A">
        <w:trPr>
          <w:gridAfter w:val="1"/>
          <w:wAfter w:w="1646" w:type="dxa"/>
        </w:trPr>
        <w:tc>
          <w:tcPr>
            <w:tcW w:w="4219" w:type="dxa"/>
            <w:gridSpan w:val="2"/>
          </w:tcPr>
          <w:p w:rsidR="00B47C28" w:rsidRPr="003351F4" w:rsidRDefault="00B47C28" w:rsidP="00B44042">
            <w:pPr>
              <w:rPr>
                <w:b/>
                <w:lang w:val="en-US"/>
              </w:rPr>
            </w:pPr>
            <w:r w:rsidRPr="003351F4">
              <w:rPr>
                <w:lang w:val="en-US"/>
              </w:rPr>
              <w:t>Position applied for:</w:t>
            </w:r>
            <w:r w:rsidRPr="003351F4">
              <w:rPr>
                <w:b/>
                <w:lang w:val="en-US"/>
              </w:rPr>
              <w:t xml:space="preserve"> </w:t>
            </w:r>
          </w:p>
        </w:tc>
        <w:tc>
          <w:tcPr>
            <w:tcW w:w="5300" w:type="dxa"/>
            <w:gridSpan w:val="2"/>
          </w:tcPr>
          <w:p w:rsidR="002C018E" w:rsidRPr="003351F4" w:rsidRDefault="00B47C28" w:rsidP="00B44042">
            <w:pPr>
              <w:rPr>
                <w:lang w:val="en-US"/>
              </w:rPr>
            </w:pPr>
            <w:r w:rsidRPr="003351F4">
              <w:rPr>
                <w:lang w:val="en-US"/>
              </w:rPr>
              <w:t xml:space="preserve">Date: </w:t>
            </w:r>
          </w:p>
        </w:tc>
      </w:tr>
      <w:tr w:rsidR="003351F4" w:rsidRPr="003351F4" w:rsidTr="00E25F9A">
        <w:trPr>
          <w:cantSplit/>
        </w:trPr>
        <w:tc>
          <w:tcPr>
            <w:tcW w:w="4219" w:type="dxa"/>
            <w:gridSpan w:val="2"/>
          </w:tcPr>
          <w:p w:rsidR="00B47C28" w:rsidRPr="003351F4" w:rsidRDefault="00B47C28" w:rsidP="00B44042">
            <w:pPr>
              <w:rPr>
                <w:b/>
                <w:lang w:val="en-US"/>
              </w:rPr>
            </w:pPr>
            <w:r w:rsidRPr="003351F4">
              <w:rPr>
                <w:lang w:val="en-US"/>
              </w:rPr>
              <w:t>Surname:</w:t>
            </w:r>
            <w:r w:rsidRPr="003351F4">
              <w:rPr>
                <w:b/>
                <w:caps/>
                <w:lang w:val="en-US"/>
              </w:rPr>
              <w:t xml:space="preserve"> </w:t>
            </w:r>
          </w:p>
        </w:tc>
        <w:tc>
          <w:tcPr>
            <w:tcW w:w="5300" w:type="dxa"/>
            <w:gridSpan w:val="2"/>
          </w:tcPr>
          <w:p w:rsidR="00B47C28" w:rsidRPr="003351F4" w:rsidRDefault="00B47C28" w:rsidP="00B44042">
            <w:pPr>
              <w:tabs>
                <w:tab w:val="center" w:pos="2443"/>
              </w:tabs>
              <w:rPr>
                <w:b/>
                <w:lang w:val="en-US"/>
              </w:rPr>
            </w:pPr>
            <w:r w:rsidRPr="003351F4">
              <w:rPr>
                <w:lang w:val="en-US"/>
              </w:rPr>
              <w:t>First Name:</w:t>
            </w:r>
            <w:r w:rsidRPr="003351F4">
              <w:rPr>
                <w:b/>
                <w:caps/>
                <w:lang w:val="en-US"/>
              </w:rPr>
              <w:t xml:space="preserve"> </w:t>
            </w:r>
          </w:p>
        </w:tc>
        <w:tc>
          <w:tcPr>
            <w:tcW w:w="1646" w:type="dxa"/>
            <w:vMerge w:val="restart"/>
            <w:tcBorders>
              <w:bottom w:val="single" w:sz="4" w:space="0" w:color="auto"/>
            </w:tcBorders>
            <w:vAlign w:val="center"/>
          </w:tcPr>
          <w:p w:rsidR="00B47C28" w:rsidRPr="003351F4" w:rsidRDefault="00B47C28" w:rsidP="00C937A1">
            <w:pPr>
              <w:ind w:left="-163" w:right="-168"/>
              <w:jc w:val="center"/>
              <w:rPr>
                <w:sz w:val="20"/>
                <w:szCs w:val="20"/>
                <w:lang w:val="en-US"/>
              </w:rPr>
            </w:pPr>
            <w:r w:rsidRPr="003351F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351F4" w:rsidRPr="003351F4" w:rsidTr="00E25F9A">
        <w:trPr>
          <w:cantSplit/>
        </w:trPr>
        <w:tc>
          <w:tcPr>
            <w:tcW w:w="4219" w:type="dxa"/>
            <w:gridSpan w:val="2"/>
          </w:tcPr>
          <w:p w:rsidR="00B47C28" w:rsidRPr="003351F4" w:rsidRDefault="00B47C28" w:rsidP="00B44042">
            <w:pPr>
              <w:pStyle w:val="3"/>
              <w:rPr>
                <w:lang w:val="en-US"/>
              </w:rPr>
            </w:pPr>
            <w:r w:rsidRPr="003351F4">
              <w:rPr>
                <w:lang w:val="en-US"/>
              </w:rPr>
              <w:t xml:space="preserve">Date of Birth: </w:t>
            </w:r>
          </w:p>
        </w:tc>
        <w:tc>
          <w:tcPr>
            <w:tcW w:w="5300" w:type="dxa"/>
            <w:gridSpan w:val="2"/>
          </w:tcPr>
          <w:p w:rsidR="00B47C28" w:rsidRPr="003351F4" w:rsidRDefault="00B47C28" w:rsidP="00B44042">
            <w:pPr>
              <w:rPr>
                <w:lang w:val="lv-LV"/>
              </w:rPr>
            </w:pPr>
            <w:r w:rsidRPr="003351F4">
              <w:rPr>
                <w:lang w:val="en-US"/>
              </w:rPr>
              <w:t>Place of birth:</w:t>
            </w:r>
            <w:r w:rsidRPr="003351F4">
              <w:rPr>
                <w:caps/>
                <w:lang w:val="en-US"/>
              </w:rPr>
              <w:t xml:space="preserve"> </w:t>
            </w: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B47C28" w:rsidRPr="003351F4" w:rsidRDefault="00B47C28" w:rsidP="005B214A">
            <w:pPr>
              <w:rPr>
                <w:sz w:val="28"/>
                <w:lang w:val="en-US"/>
              </w:rPr>
            </w:pPr>
          </w:p>
        </w:tc>
      </w:tr>
      <w:tr w:rsidR="003351F4" w:rsidRPr="003351F4" w:rsidTr="00E25F9A">
        <w:trPr>
          <w:cantSplit/>
        </w:trPr>
        <w:tc>
          <w:tcPr>
            <w:tcW w:w="4219" w:type="dxa"/>
            <w:gridSpan w:val="2"/>
          </w:tcPr>
          <w:p w:rsidR="00B47C28" w:rsidRPr="003351F4" w:rsidRDefault="00B47C28" w:rsidP="001E1811">
            <w:pPr>
              <w:rPr>
                <w:lang w:val="en-US"/>
              </w:rPr>
            </w:pPr>
            <w:r w:rsidRPr="003351F4">
              <w:rPr>
                <w:lang w:val="en-US"/>
              </w:rPr>
              <w:t>Nationality:</w:t>
            </w:r>
            <w:r w:rsidRPr="003351F4">
              <w:rPr>
                <w:caps/>
                <w:lang w:val="en-US"/>
              </w:rPr>
              <w:t xml:space="preserve"> </w:t>
            </w:r>
            <w:r w:rsidR="001E1811" w:rsidRPr="003351F4">
              <w:rPr>
                <w:caps/>
              </w:rPr>
              <w:t xml:space="preserve"> </w:t>
            </w:r>
          </w:p>
        </w:tc>
        <w:tc>
          <w:tcPr>
            <w:tcW w:w="5300" w:type="dxa"/>
            <w:gridSpan w:val="2"/>
          </w:tcPr>
          <w:p w:rsidR="00B47C28" w:rsidRPr="003351F4" w:rsidRDefault="00B47C28" w:rsidP="00B44042">
            <w:pPr>
              <w:rPr>
                <w:lang w:val="en-US"/>
              </w:rPr>
            </w:pPr>
            <w:r w:rsidRPr="003351F4">
              <w:rPr>
                <w:lang w:val="en-US"/>
              </w:rPr>
              <w:t>Departure airport:</w:t>
            </w:r>
            <w:r w:rsidRPr="003351F4">
              <w:rPr>
                <w:caps/>
                <w:lang w:val="en-US"/>
              </w:rPr>
              <w:t xml:space="preserve"> </w:t>
            </w: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B47C28" w:rsidRPr="003351F4" w:rsidRDefault="00B47C28" w:rsidP="005B214A">
            <w:pPr>
              <w:rPr>
                <w:sz w:val="28"/>
                <w:lang w:val="en-US"/>
              </w:rPr>
            </w:pPr>
          </w:p>
        </w:tc>
      </w:tr>
      <w:tr w:rsidR="003351F4" w:rsidRPr="003351F4" w:rsidTr="00E25F9A">
        <w:trPr>
          <w:cantSplit/>
        </w:trPr>
        <w:tc>
          <w:tcPr>
            <w:tcW w:w="9519" w:type="dxa"/>
            <w:gridSpan w:val="4"/>
          </w:tcPr>
          <w:p w:rsidR="00B47C28" w:rsidRPr="003351F4" w:rsidRDefault="00B47C28" w:rsidP="00B44042">
            <w:pPr>
              <w:pStyle w:val="3"/>
              <w:rPr>
                <w:lang w:val="en-US"/>
              </w:rPr>
            </w:pPr>
            <w:r w:rsidRPr="003351F4">
              <w:rPr>
                <w:lang w:val="en-US"/>
              </w:rPr>
              <w:t xml:space="preserve">Home address: </w:t>
            </w: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B47C28" w:rsidRPr="003351F4" w:rsidRDefault="00B47C28" w:rsidP="005B214A">
            <w:pPr>
              <w:rPr>
                <w:sz w:val="28"/>
                <w:lang w:val="en-US"/>
              </w:rPr>
            </w:pPr>
          </w:p>
        </w:tc>
      </w:tr>
      <w:tr w:rsidR="003351F4" w:rsidRPr="003351F4" w:rsidTr="00E25F9A">
        <w:trPr>
          <w:cantSplit/>
        </w:trPr>
        <w:tc>
          <w:tcPr>
            <w:tcW w:w="5353" w:type="dxa"/>
            <w:gridSpan w:val="3"/>
          </w:tcPr>
          <w:p w:rsidR="00B47C28" w:rsidRPr="003351F4" w:rsidRDefault="00B47C28" w:rsidP="00B44042">
            <w:pPr>
              <w:pStyle w:val="3"/>
              <w:tabs>
                <w:tab w:val="left" w:pos="3060"/>
              </w:tabs>
              <w:rPr>
                <w:lang w:val="en-US"/>
              </w:rPr>
            </w:pPr>
            <w:r w:rsidRPr="003351F4">
              <w:rPr>
                <w:lang w:val="en-US"/>
              </w:rPr>
              <w:t xml:space="preserve">Tel.: </w:t>
            </w:r>
            <w:r w:rsidRPr="003351F4">
              <w:rPr>
                <w:lang w:val="en-US"/>
              </w:rPr>
              <w:sym w:font="Webdings" w:char="00C9"/>
            </w:r>
            <w:r w:rsidR="007B6204" w:rsidRPr="003351F4">
              <w:rPr>
                <w:lang w:val="en-US"/>
              </w:rPr>
              <w:t xml:space="preserve"> </w:t>
            </w:r>
            <w:r w:rsidRPr="003351F4">
              <w:rPr>
                <w:lang w:val="en-US"/>
              </w:rPr>
              <w:tab/>
            </w:r>
            <w:r w:rsidRPr="003351F4">
              <w:rPr>
                <w:lang w:val="en-US"/>
              </w:rPr>
              <w:sym w:font="Webdings" w:char="00C8"/>
            </w:r>
            <w:r w:rsidR="00C937A1" w:rsidRPr="003351F4">
              <w:rPr>
                <w:lang w:val="en-US"/>
              </w:rPr>
              <w:t xml:space="preserve"> </w:t>
            </w:r>
          </w:p>
        </w:tc>
        <w:tc>
          <w:tcPr>
            <w:tcW w:w="4166" w:type="dxa"/>
          </w:tcPr>
          <w:p w:rsidR="00B47C28" w:rsidRPr="003351F4" w:rsidRDefault="00B47C28" w:rsidP="00B44042">
            <w:pPr>
              <w:rPr>
                <w:sz w:val="22"/>
                <w:lang w:val="en-US"/>
              </w:rPr>
            </w:pPr>
            <w:r w:rsidRPr="003351F4">
              <w:rPr>
                <w:lang w:val="en-US"/>
              </w:rPr>
              <w:t xml:space="preserve">E-mail: </w:t>
            </w: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B47C28" w:rsidRPr="003351F4" w:rsidRDefault="00B47C28" w:rsidP="005B214A">
            <w:pPr>
              <w:rPr>
                <w:sz w:val="28"/>
                <w:lang w:val="en-US"/>
              </w:rPr>
            </w:pPr>
          </w:p>
        </w:tc>
      </w:tr>
      <w:tr w:rsidR="003351F4" w:rsidRPr="003351F4" w:rsidTr="00E25F9A">
        <w:trPr>
          <w:cantSplit/>
        </w:trPr>
        <w:tc>
          <w:tcPr>
            <w:tcW w:w="5353" w:type="dxa"/>
            <w:gridSpan w:val="3"/>
          </w:tcPr>
          <w:p w:rsidR="00B47C28" w:rsidRPr="003351F4" w:rsidRDefault="00B47C28" w:rsidP="00B44042">
            <w:pPr>
              <w:ind w:right="-108"/>
              <w:rPr>
                <w:lang w:val="en-US"/>
              </w:rPr>
            </w:pPr>
            <w:r w:rsidRPr="003351F4">
              <w:rPr>
                <w:lang w:val="en-US"/>
              </w:rPr>
              <w:t xml:space="preserve">Number of children under the age of 18: </w:t>
            </w:r>
          </w:p>
        </w:tc>
        <w:tc>
          <w:tcPr>
            <w:tcW w:w="4166" w:type="dxa"/>
          </w:tcPr>
          <w:p w:rsidR="00B47C28" w:rsidRPr="003351F4" w:rsidRDefault="00B47C28" w:rsidP="00B44042">
            <w:pPr>
              <w:ind w:right="-108"/>
              <w:rPr>
                <w:lang w:val="en-US"/>
              </w:rPr>
            </w:pPr>
            <w:r w:rsidRPr="003351F4">
              <w:rPr>
                <w:lang w:val="en-US"/>
              </w:rPr>
              <w:t xml:space="preserve">Marital status: </w:t>
            </w: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B47C28" w:rsidRPr="003351F4" w:rsidRDefault="00B47C28" w:rsidP="005B214A">
            <w:pPr>
              <w:rPr>
                <w:sz w:val="28"/>
                <w:lang w:val="en-US"/>
              </w:rPr>
            </w:pPr>
          </w:p>
        </w:tc>
      </w:tr>
      <w:tr w:rsidR="003351F4" w:rsidRPr="003351F4" w:rsidTr="007F167C">
        <w:trPr>
          <w:cantSplit/>
        </w:trPr>
        <w:tc>
          <w:tcPr>
            <w:tcW w:w="1809" w:type="dxa"/>
          </w:tcPr>
          <w:p w:rsidR="00B47C28" w:rsidRPr="003351F4" w:rsidRDefault="00B47C28" w:rsidP="007F167C">
            <w:pPr>
              <w:tabs>
                <w:tab w:val="left" w:pos="1843"/>
              </w:tabs>
              <w:ind w:right="-151"/>
              <w:rPr>
                <w:lang w:val="en-US"/>
              </w:rPr>
            </w:pPr>
            <w:r w:rsidRPr="003351F4">
              <w:rPr>
                <w:lang w:val="en-US"/>
              </w:rPr>
              <w:t>Next of Kin:</w:t>
            </w:r>
          </w:p>
        </w:tc>
        <w:tc>
          <w:tcPr>
            <w:tcW w:w="7710" w:type="dxa"/>
            <w:gridSpan w:val="3"/>
          </w:tcPr>
          <w:p w:rsidR="00B47C28" w:rsidRPr="003351F4" w:rsidRDefault="00B47C28" w:rsidP="0035084E">
            <w:pPr>
              <w:rPr>
                <w:lang w:val="en-US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B47C28" w:rsidRPr="003351F4" w:rsidRDefault="00B47C28" w:rsidP="005B214A">
            <w:pPr>
              <w:rPr>
                <w:sz w:val="28"/>
                <w:lang w:val="en-US"/>
              </w:rPr>
            </w:pPr>
          </w:p>
        </w:tc>
      </w:tr>
      <w:tr w:rsidR="00B47C28" w:rsidRPr="003351F4" w:rsidTr="007F167C">
        <w:trPr>
          <w:cantSplit/>
        </w:trPr>
        <w:tc>
          <w:tcPr>
            <w:tcW w:w="1809" w:type="dxa"/>
          </w:tcPr>
          <w:p w:rsidR="00B47C28" w:rsidRPr="003351F4" w:rsidRDefault="00B47C28" w:rsidP="007F167C">
            <w:pPr>
              <w:tabs>
                <w:tab w:val="left" w:pos="1843"/>
              </w:tabs>
              <w:ind w:right="-151"/>
              <w:rPr>
                <w:lang w:val="en-US"/>
              </w:rPr>
            </w:pPr>
            <w:r w:rsidRPr="003351F4">
              <w:rPr>
                <w:lang w:val="en-US"/>
              </w:rPr>
              <w:t>Marine college:</w:t>
            </w:r>
          </w:p>
        </w:tc>
        <w:tc>
          <w:tcPr>
            <w:tcW w:w="7710" w:type="dxa"/>
            <w:gridSpan w:val="3"/>
          </w:tcPr>
          <w:p w:rsidR="00B47C28" w:rsidRPr="003351F4" w:rsidRDefault="00B47C28" w:rsidP="005B214A">
            <w:pPr>
              <w:rPr>
                <w:lang w:val="en-US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B47C28" w:rsidRPr="003351F4" w:rsidRDefault="00B47C28" w:rsidP="005B214A">
            <w:pPr>
              <w:rPr>
                <w:sz w:val="28"/>
                <w:lang w:val="en-US"/>
              </w:rPr>
            </w:pPr>
          </w:p>
        </w:tc>
      </w:tr>
    </w:tbl>
    <w:p w:rsidR="00B47C28" w:rsidRPr="003351F4" w:rsidRDefault="00B47C28" w:rsidP="00B47C28">
      <w:pPr>
        <w:rPr>
          <w:sz w:val="2"/>
          <w:lang w:val="en-US"/>
        </w:rPr>
      </w:pPr>
    </w:p>
    <w:p w:rsidR="00B47C28" w:rsidRPr="003351F4" w:rsidRDefault="005E7F15" w:rsidP="00B47C28">
      <w:pPr>
        <w:rPr>
          <w:b/>
          <w:sz w:val="20"/>
          <w:lang w:val="en-US"/>
        </w:rPr>
      </w:pPr>
      <w:r w:rsidRPr="003351F4">
        <w:rPr>
          <w:b/>
          <w:sz w:val="20"/>
          <w:lang w:val="en-US"/>
        </w:rPr>
        <w:t>CERTIFICATES: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701"/>
        <w:gridCol w:w="1559"/>
        <w:gridCol w:w="1560"/>
        <w:gridCol w:w="1559"/>
      </w:tblGrid>
      <w:tr w:rsidR="003351F4" w:rsidRPr="003351F4" w:rsidTr="00BD0F3C">
        <w:tc>
          <w:tcPr>
            <w:tcW w:w="4786" w:type="dxa"/>
            <w:shd w:val="pct5" w:color="auto" w:fill="FFFFFF"/>
          </w:tcPr>
          <w:p w:rsidR="00B47C28" w:rsidRPr="003351F4" w:rsidRDefault="00B47C28" w:rsidP="005B214A">
            <w:pPr>
              <w:pStyle w:val="3"/>
              <w:jc w:val="center"/>
              <w:rPr>
                <w:b/>
                <w:sz w:val="22"/>
                <w:lang w:val="en-US"/>
              </w:rPr>
            </w:pPr>
            <w:r w:rsidRPr="003351F4">
              <w:rPr>
                <w:b/>
                <w:sz w:val="22"/>
                <w:lang w:val="en-US"/>
              </w:rPr>
              <w:t>Description</w:t>
            </w:r>
          </w:p>
        </w:tc>
        <w:tc>
          <w:tcPr>
            <w:tcW w:w="1701" w:type="dxa"/>
            <w:shd w:val="pct5" w:color="auto" w:fill="FFFFFF"/>
          </w:tcPr>
          <w:p w:rsidR="00B47C28" w:rsidRPr="003351F4" w:rsidRDefault="00B47C28" w:rsidP="005B214A">
            <w:pPr>
              <w:pStyle w:val="4"/>
              <w:rPr>
                <w:b/>
                <w:sz w:val="22"/>
                <w:lang w:val="en-US"/>
              </w:rPr>
            </w:pPr>
            <w:r w:rsidRPr="003351F4">
              <w:rPr>
                <w:b/>
                <w:sz w:val="22"/>
                <w:lang w:val="en-US"/>
              </w:rPr>
              <w:t>Number</w:t>
            </w:r>
          </w:p>
        </w:tc>
        <w:tc>
          <w:tcPr>
            <w:tcW w:w="1559" w:type="dxa"/>
            <w:shd w:val="pct5" w:color="auto" w:fill="FFFFFF"/>
          </w:tcPr>
          <w:p w:rsidR="00B47C28" w:rsidRPr="003351F4" w:rsidRDefault="00B47C28" w:rsidP="005B214A">
            <w:pPr>
              <w:pStyle w:val="4"/>
              <w:rPr>
                <w:b/>
                <w:sz w:val="22"/>
                <w:lang w:val="en-US"/>
              </w:rPr>
            </w:pPr>
            <w:r w:rsidRPr="003351F4">
              <w:rPr>
                <w:b/>
                <w:sz w:val="22"/>
                <w:lang w:val="en-US"/>
              </w:rPr>
              <w:t>Place</w:t>
            </w:r>
          </w:p>
        </w:tc>
        <w:tc>
          <w:tcPr>
            <w:tcW w:w="1560" w:type="dxa"/>
            <w:shd w:val="pct5" w:color="auto" w:fill="FFFFFF"/>
          </w:tcPr>
          <w:p w:rsidR="00B47C28" w:rsidRPr="003351F4" w:rsidRDefault="00B47C28" w:rsidP="005B214A">
            <w:pPr>
              <w:pStyle w:val="4"/>
              <w:rPr>
                <w:b/>
                <w:sz w:val="22"/>
                <w:lang w:val="en-US"/>
              </w:rPr>
            </w:pPr>
            <w:r w:rsidRPr="003351F4">
              <w:rPr>
                <w:b/>
                <w:sz w:val="22"/>
                <w:lang w:val="en-US"/>
              </w:rPr>
              <w:t>Issue</w:t>
            </w:r>
          </w:p>
        </w:tc>
        <w:tc>
          <w:tcPr>
            <w:tcW w:w="1559" w:type="dxa"/>
            <w:shd w:val="pct5" w:color="auto" w:fill="FFFFFF"/>
          </w:tcPr>
          <w:p w:rsidR="00B47C28" w:rsidRPr="003351F4" w:rsidRDefault="00B47C28" w:rsidP="005B214A">
            <w:pPr>
              <w:pStyle w:val="4"/>
              <w:rPr>
                <w:b/>
                <w:sz w:val="22"/>
                <w:lang w:val="en-US"/>
              </w:rPr>
            </w:pPr>
            <w:r w:rsidRPr="003351F4">
              <w:rPr>
                <w:b/>
                <w:sz w:val="22"/>
                <w:lang w:val="en-US"/>
              </w:rPr>
              <w:t>Expiry</w:t>
            </w:r>
          </w:p>
        </w:tc>
      </w:tr>
      <w:tr w:rsidR="003351F4" w:rsidRPr="008C58E4" w:rsidTr="00BD0F3C">
        <w:trPr>
          <w:trHeight w:val="325"/>
        </w:trPr>
        <w:tc>
          <w:tcPr>
            <w:tcW w:w="4786" w:type="dxa"/>
            <w:vAlign w:val="center"/>
          </w:tcPr>
          <w:p w:rsidR="00076A2B" w:rsidRPr="003351F4" w:rsidRDefault="00076A2B" w:rsidP="00B654A9">
            <w:pPr>
              <w:ind w:right="-14"/>
              <w:rPr>
                <w:b/>
                <w:sz w:val="22"/>
                <w:lang w:val="en-US"/>
              </w:rPr>
            </w:pPr>
            <w:bookmarkStart w:id="0" w:name="ТекстовоеПоле16"/>
            <w:r w:rsidRPr="003351F4">
              <w:rPr>
                <w:sz w:val="22"/>
                <w:lang w:val="en-US"/>
              </w:rPr>
              <w:t>Certificate of Competency</w:t>
            </w:r>
          </w:p>
          <w:p w:rsidR="00153223" w:rsidRPr="003351F4" w:rsidRDefault="00076A2B" w:rsidP="00B44042">
            <w:pPr>
              <w:ind w:right="-14"/>
              <w:rPr>
                <w:sz w:val="22"/>
                <w:lang w:val="en-US"/>
              </w:rPr>
            </w:pPr>
            <w:r w:rsidRPr="003351F4">
              <w:rPr>
                <w:b/>
                <w:sz w:val="22"/>
                <w:lang w:val="en-US"/>
              </w:rPr>
              <w:t xml:space="preserve">G r a d e: </w:t>
            </w:r>
          </w:p>
        </w:tc>
        <w:bookmarkEnd w:id="0"/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9937C1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8C58E4" w:rsidTr="00BD0F3C">
        <w:trPr>
          <w:trHeight w:val="319"/>
        </w:trPr>
        <w:tc>
          <w:tcPr>
            <w:tcW w:w="4786" w:type="dxa"/>
            <w:vAlign w:val="center"/>
          </w:tcPr>
          <w:p w:rsidR="00076A2B" w:rsidRPr="003351F4" w:rsidRDefault="00076A2B" w:rsidP="00B654A9">
            <w:pPr>
              <w:ind w:right="-14"/>
              <w:rPr>
                <w:b/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 xml:space="preserve">Endorsement / Regulation: </w:t>
            </w:r>
          </w:p>
          <w:p w:rsidR="00E66F4E" w:rsidRPr="003351F4" w:rsidRDefault="00076A2B" w:rsidP="00CE3E18">
            <w:pPr>
              <w:ind w:right="-14"/>
              <w:rPr>
                <w:b/>
                <w:sz w:val="22"/>
                <w:lang w:val="en-US"/>
              </w:rPr>
            </w:pPr>
            <w:r w:rsidRPr="003351F4">
              <w:rPr>
                <w:b/>
                <w:sz w:val="22"/>
                <w:lang w:val="en-US"/>
              </w:rPr>
              <w:t xml:space="preserve">G r a d e: 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076A2B" w:rsidRPr="003351F4" w:rsidRDefault="00076A2B" w:rsidP="00B44042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 xml:space="preserve">Passport: Alien </w:t>
            </w:r>
            <w:bookmarkStart w:id="1" w:name="Флажок1"/>
            <w:r w:rsidRPr="003351F4">
              <w:rPr>
                <w:sz w:val="22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F4">
              <w:rPr>
                <w:sz w:val="22"/>
                <w:lang w:val="en-US"/>
              </w:rPr>
              <w:instrText xml:space="preserve"> FORMCHECKBOX </w:instrText>
            </w:r>
            <w:r w:rsidR="001E636B">
              <w:rPr>
                <w:sz w:val="22"/>
                <w:lang w:val="en-US"/>
              </w:rPr>
            </w:r>
            <w:r w:rsidR="001E636B">
              <w:rPr>
                <w:sz w:val="22"/>
                <w:lang w:val="en-US"/>
              </w:rPr>
              <w:fldChar w:fldCharType="separate"/>
            </w:r>
            <w:r w:rsidRPr="003351F4">
              <w:rPr>
                <w:sz w:val="22"/>
                <w:lang w:val="en-US"/>
              </w:rPr>
              <w:fldChar w:fldCharType="end"/>
            </w:r>
            <w:bookmarkEnd w:id="1"/>
            <w:r w:rsidRPr="003351F4">
              <w:rPr>
                <w:sz w:val="22"/>
                <w:lang w:val="en-US"/>
              </w:rPr>
              <w:tab/>
              <w:t xml:space="preserve">Citizen </w:t>
            </w:r>
            <w:r w:rsidR="00B44042" w:rsidRPr="003351F4">
              <w:rPr>
                <w:sz w:val="22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 w:rsidR="00B44042" w:rsidRPr="003351F4">
              <w:rPr>
                <w:sz w:val="22"/>
                <w:lang w:val="en-US"/>
              </w:rPr>
              <w:instrText xml:space="preserve"> FORMCHECKBOX </w:instrText>
            </w:r>
            <w:r w:rsidR="001E636B">
              <w:rPr>
                <w:sz w:val="22"/>
                <w:lang w:val="en-US"/>
              </w:rPr>
            </w:r>
            <w:r w:rsidR="001E636B">
              <w:rPr>
                <w:sz w:val="22"/>
                <w:lang w:val="en-US"/>
              </w:rPr>
              <w:fldChar w:fldCharType="separate"/>
            </w:r>
            <w:r w:rsidR="00B44042" w:rsidRPr="003351F4">
              <w:rPr>
                <w:sz w:val="22"/>
                <w:lang w:val="en-US"/>
              </w:rPr>
              <w:fldChar w:fldCharType="end"/>
            </w:r>
            <w:bookmarkEnd w:id="2"/>
            <w:r w:rsidRPr="003351F4">
              <w:rPr>
                <w:sz w:val="22"/>
                <w:lang w:val="en-US"/>
              </w:rPr>
              <w:t xml:space="preserve"> of  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>Seaman’s book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1326EC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  <w:bookmarkStart w:id="3" w:name="_GoBack"/>
            <w:bookmarkEnd w:id="3"/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>GMDSS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rPr>
          <w:trHeight w:val="196"/>
        </w:trPr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>GMDSS Endorsement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rPr>
          <w:trHeight w:val="196"/>
        </w:trPr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 xml:space="preserve">ARPA 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 xml:space="preserve">RADAR 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8C58E4" w:rsidTr="00BD0F3C"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>Basic Safety Training (A-VI/1,1-4)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E379A1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8C58E4" w:rsidTr="00BD0F3C"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>Proficiency in survival craft and rescue boats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>Advanced fire fighting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 xml:space="preserve">Medical first aid        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>Medical care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8C58E4" w:rsidTr="00BD0F3C"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>Basic training for Oil and Chemical tanker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8C58E4" w:rsidTr="00BD0F3C"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>Advanced training for Oil tankers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8C58E4" w:rsidTr="00BD0F3C"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>Advanced training for Liquid gas tankers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8C58E4" w:rsidTr="00BD0F3C"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>Advanced training for Chemical tankers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8C58E4" w:rsidTr="00BD0F3C">
        <w:tc>
          <w:tcPr>
            <w:tcW w:w="4786" w:type="dxa"/>
            <w:vAlign w:val="center"/>
          </w:tcPr>
          <w:p w:rsidR="00076A2B" w:rsidRPr="003351F4" w:rsidRDefault="00076A2B" w:rsidP="00745BFB">
            <w:pPr>
              <w:rPr>
                <w:sz w:val="22"/>
                <w:highlight w:val="yellow"/>
                <w:lang w:val="en-US"/>
              </w:rPr>
            </w:pPr>
            <w:r w:rsidRPr="003351F4">
              <w:rPr>
                <w:sz w:val="22"/>
                <w:lang w:val="en-US"/>
              </w:rPr>
              <w:t xml:space="preserve">Carriage of dangerous and hazardous </w:t>
            </w:r>
            <w:r w:rsidR="00745BFB" w:rsidRPr="003351F4">
              <w:rPr>
                <w:sz w:val="22"/>
                <w:lang w:val="en-US"/>
              </w:rPr>
              <w:t>substances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076A2B" w:rsidRPr="003351F4" w:rsidRDefault="00076A2B" w:rsidP="00B654A9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>ECDIS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076A2B" w:rsidRPr="003351F4" w:rsidRDefault="00076A2B" w:rsidP="00171B8A">
            <w:pPr>
              <w:rPr>
                <w:sz w:val="22"/>
                <w:lang w:val="en-US"/>
              </w:rPr>
            </w:pPr>
            <w:r w:rsidRPr="003351F4">
              <w:rPr>
                <w:sz w:val="22"/>
                <w:lang w:val="en-US"/>
              </w:rPr>
              <w:t xml:space="preserve">Bridge </w:t>
            </w:r>
            <w:r w:rsidR="00153223" w:rsidRPr="003351F4">
              <w:rPr>
                <w:sz w:val="22"/>
                <w:lang w:val="en-US"/>
              </w:rPr>
              <w:t xml:space="preserve">team </w:t>
            </w:r>
            <w:r w:rsidRPr="003351F4">
              <w:rPr>
                <w:sz w:val="22"/>
                <w:lang w:val="en-US"/>
              </w:rPr>
              <w:t>resource management</w:t>
            </w:r>
          </w:p>
        </w:tc>
        <w:tc>
          <w:tcPr>
            <w:tcW w:w="1701" w:type="dxa"/>
            <w:vAlign w:val="center"/>
          </w:tcPr>
          <w:p w:rsidR="00076A2B" w:rsidRPr="003351F4" w:rsidRDefault="00076A2B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76A2B" w:rsidRPr="003351F4" w:rsidRDefault="00076A2B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A2B" w:rsidRPr="003351F4" w:rsidRDefault="00076A2B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153223" w:rsidRPr="003351F4" w:rsidRDefault="00153223" w:rsidP="009C185E">
            <w:pPr>
              <w:ind w:right="-164"/>
              <w:rPr>
                <w:sz w:val="22"/>
                <w:szCs w:val="22"/>
                <w:lang w:val="en-US"/>
              </w:rPr>
            </w:pPr>
            <w:r w:rsidRPr="003351F4">
              <w:rPr>
                <w:sz w:val="22"/>
                <w:szCs w:val="22"/>
                <w:lang w:val="en-US"/>
              </w:rPr>
              <w:t>Engine room resource management</w:t>
            </w:r>
          </w:p>
        </w:tc>
        <w:tc>
          <w:tcPr>
            <w:tcW w:w="1701" w:type="dxa"/>
            <w:vAlign w:val="center"/>
          </w:tcPr>
          <w:p w:rsidR="00153223" w:rsidRPr="003351F4" w:rsidRDefault="00153223" w:rsidP="009C185E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9C185E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53223" w:rsidRPr="003351F4" w:rsidRDefault="00153223" w:rsidP="009C185E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9C185E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153223" w:rsidRPr="003351F4" w:rsidRDefault="00153223" w:rsidP="003F69D1">
            <w:pPr>
              <w:ind w:right="-164"/>
              <w:rPr>
                <w:sz w:val="22"/>
                <w:szCs w:val="22"/>
                <w:lang w:val="en-US"/>
              </w:rPr>
            </w:pPr>
            <w:r w:rsidRPr="003351F4">
              <w:rPr>
                <w:sz w:val="22"/>
                <w:szCs w:val="22"/>
                <w:lang w:val="en-US"/>
              </w:rPr>
              <w:t>Vaccinations</w:t>
            </w:r>
            <w:r w:rsidRPr="003351F4">
              <w:rPr>
                <w:sz w:val="22"/>
                <w:szCs w:val="22"/>
                <w:lang w:val="en-US"/>
              </w:rPr>
              <w:tab/>
            </w:r>
            <w:r w:rsidRPr="003351F4">
              <w:rPr>
                <w:sz w:val="22"/>
                <w:szCs w:val="22"/>
                <w:lang w:val="en-US"/>
              </w:rPr>
              <w:tab/>
              <w:t>/ Yellow fever /</w:t>
            </w:r>
          </w:p>
        </w:tc>
        <w:tc>
          <w:tcPr>
            <w:tcW w:w="1701" w:type="dxa"/>
            <w:vAlign w:val="center"/>
          </w:tcPr>
          <w:p w:rsidR="00153223" w:rsidRPr="003351F4" w:rsidRDefault="00153223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53223" w:rsidRPr="003351F4" w:rsidRDefault="00153223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153223" w:rsidRPr="003351F4" w:rsidRDefault="00153223" w:rsidP="003F69D1">
            <w:pPr>
              <w:ind w:right="-164"/>
              <w:rPr>
                <w:sz w:val="22"/>
                <w:szCs w:val="22"/>
                <w:lang w:val="en-US"/>
              </w:rPr>
            </w:pPr>
            <w:r w:rsidRPr="003351F4">
              <w:rPr>
                <w:sz w:val="22"/>
                <w:szCs w:val="22"/>
                <w:lang w:val="en-US"/>
              </w:rPr>
              <w:t>Health certificate</w:t>
            </w:r>
          </w:p>
        </w:tc>
        <w:tc>
          <w:tcPr>
            <w:tcW w:w="1701" w:type="dxa"/>
            <w:vAlign w:val="center"/>
          </w:tcPr>
          <w:p w:rsidR="00153223" w:rsidRPr="003351F4" w:rsidRDefault="00153223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53223" w:rsidRPr="003351F4" w:rsidRDefault="00153223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rPr>
          <w:trHeight w:val="145"/>
        </w:trPr>
        <w:tc>
          <w:tcPr>
            <w:tcW w:w="4786" w:type="dxa"/>
            <w:vAlign w:val="center"/>
          </w:tcPr>
          <w:p w:rsidR="00153223" w:rsidRPr="003351F4" w:rsidRDefault="00153223" w:rsidP="00B44042">
            <w:pPr>
              <w:ind w:right="-164"/>
              <w:rPr>
                <w:sz w:val="22"/>
                <w:szCs w:val="22"/>
                <w:lang w:val="en-US"/>
              </w:rPr>
            </w:pPr>
            <w:r w:rsidRPr="003351F4">
              <w:rPr>
                <w:sz w:val="22"/>
                <w:szCs w:val="22"/>
                <w:lang w:val="en-US"/>
              </w:rPr>
              <w:t xml:space="preserve">Security Course A-VI  / 5 </w:t>
            </w:r>
            <w:r w:rsidRPr="003351F4">
              <w:rPr>
                <w:sz w:val="22"/>
                <w:szCs w:val="22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F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E636B">
              <w:rPr>
                <w:sz w:val="22"/>
                <w:szCs w:val="22"/>
                <w:lang w:val="en-US"/>
              </w:rPr>
            </w:r>
            <w:r w:rsidR="001E636B">
              <w:rPr>
                <w:sz w:val="22"/>
                <w:szCs w:val="22"/>
                <w:lang w:val="en-US"/>
              </w:rPr>
              <w:fldChar w:fldCharType="separate"/>
            </w:r>
            <w:r w:rsidRPr="003351F4">
              <w:rPr>
                <w:sz w:val="22"/>
                <w:szCs w:val="22"/>
                <w:lang w:val="en-US"/>
              </w:rPr>
              <w:fldChar w:fldCharType="end"/>
            </w:r>
            <w:r w:rsidRPr="003351F4">
              <w:rPr>
                <w:sz w:val="22"/>
                <w:szCs w:val="22"/>
                <w:lang w:val="en-US"/>
              </w:rPr>
              <w:t xml:space="preserve">;   /  6-2 </w:t>
            </w:r>
            <w:r w:rsidR="00B44042" w:rsidRPr="003351F4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42" w:rsidRPr="003351F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E636B">
              <w:rPr>
                <w:sz w:val="22"/>
                <w:szCs w:val="22"/>
                <w:lang w:val="en-US"/>
              </w:rPr>
            </w:r>
            <w:r w:rsidR="001E636B">
              <w:rPr>
                <w:sz w:val="22"/>
                <w:szCs w:val="22"/>
                <w:lang w:val="en-US"/>
              </w:rPr>
              <w:fldChar w:fldCharType="separate"/>
            </w:r>
            <w:r w:rsidR="00B44042" w:rsidRPr="003351F4">
              <w:rPr>
                <w:sz w:val="22"/>
                <w:szCs w:val="22"/>
                <w:lang w:val="en-US"/>
              </w:rPr>
              <w:fldChar w:fldCharType="end"/>
            </w:r>
            <w:r w:rsidRPr="003351F4">
              <w:rPr>
                <w:sz w:val="22"/>
                <w:szCs w:val="22"/>
                <w:lang w:val="en-US"/>
              </w:rPr>
              <w:t xml:space="preserve">;   /  6-1 </w:t>
            </w:r>
            <w:r w:rsidRPr="003351F4">
              <w:rPr>
                <w:sz w:val="22"/>
                <w:szCs w:val="22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F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E636B">
              <w:rPr>
                <w:sz w:val="22"/>
                <w:szCs w:val="22"/>
                <w:lang w:val="en-US"/>
              </w:rPr>
            </w:r>
            <w:r w:rsidR="001E636B">
              <w:rPr>
                <w:sz w:val="22"/>
                <w:szCs w:val="22"/>
                <w:lang w:val="en-US"/>
              </w:rPr>
              <w:fldChar w:fldCharType="separate"/>
            </w:r>
            <w:r w:rsidRPr="003351F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53223" w:rsidRPr="003351F4" w:rsidRDefault="00153223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53223" w:rsidRPr="003351F4" w:rsidRDefault="00153223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8C58E4" w:rsidTr="00BD0F3C">
        <w:trPr>
          <w:trHeight w:val="145"/>
        </w:trPr>
        <w:tc>
          <w:tcPr>
            <w:tcW w:w="4786" w:type="dxa"/>
            <w:vAlign w:val="center"/>
          </w:tcPr>
          <w:p w:rsidR="003F69D1" w:rsidRPr="003351F4" w:rsidRDefault="003F69D1" w:rsidP="003F69D1">
            <w:pPr>
              <w:ind w:right="-164"/>
              <w:rPr>
                <w:sz w:val="22"/>
                <w:szCs w:val="22"/>
                <w:lang w:val="en-US"/>
              </w:rPr>
            </w:pPr>
            <w:r w:rsidRPr="003351F4">
              <w:rPr>
                <w:sz w:val="22"/>
                <w:szCs w:val="22"/>
                <w:lang w:val="en-US"/>
              </w:rPr>
              <w:t>Ro-Ro Pass Training A-V/2 -1</w:t>
            </w:r>
            <w:r w:rsidRPr="003351F4">
              <w:rPr>
                <w:sz w:val="22"/>
                <w:szCs w:val="22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F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E636B">
              <w:rPr>
                <w:sz w:val="22"/>
                <w:szCs w:val="22"/>
                <w:lang w:val="en-US"/>
              </w:rPr>
            </w:r>
            <w:r w:rsidR="001E636B">
              <w:rPr>
                <w:sz w:val="22"/>
                <w:szCs w:val="22"/>
                <w:lang w:val="en-US"/>
              </w:rPr>
              <w:fldChar w:fldCharType="separate"/>
            </w:r>
            <w:r w:rsidRPr="003351F4">
              <w:rPr>
                <w:sz w:val="22"/>
                <w:szCs w:val="22"/>
                <w:lang w:val="en-US"/>
              </w:rPr>
              <w:fldChar w:fldCharType="end"/>
            </w:r>
            <w:r w:rsidRPr="003351F4">
              <w:rPr>
                <w:sz w:val="22"/>
                <w:szCs w:val="22"/>
                <w:lang w:val="en-US"/>
              </w:rPr>
              <w:t xml:space="preserve"> 2</w:t>
            </w:r>
            <w:r w:rsidRPr="003351F4">
              <w:rPr>
                <w:sz w:val="22"/>
                <w:szCs w:val="22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F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E636B">
              <w:rPr>
                <w:sz w:val="22"/>
                <w:szCs w:val="22"/>
                <w:lang w:val="en-US"/>
              </w:rPr>
            </w:r>
            <w:r w:rsidR="001E636B">
              <w:rPr>
                <w:sz w:val="22"/>
                <w:szCs w:val="22"/>
                <w:lang w:val="en-US"/>
              </w:rPr>
              <w:fldChar w:fldCharType="separate"/>
            </w:r>
            <w:r w:rsidRPr="003351F4">
              <w:rPr>
                <w:sz w:val="22"/>
                <w:szCs w:val="22"/>
                <w:lang w:val="en-US"/>
              </w:rPr>
              <w:fldChar w:fldCharType="end"/>
            </w:r>
            <w:r w:rsidRPr="003351F4">
              <w:rPr>
                <w:sz w:val="22"/>
                <w:szCs w:val="22"/>
                <w:lang w:val="en-US"/>
              </w:rPr>
              <w:t xml:space="preserve"> 3</w:t>
            </w:r>
            <w:r w:rsidRPr="003351F4">
              <w:rPr>
                <w:sz w:val="22"/>
                <w:szCs w:val="22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F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E636B">
              <w:rPr>
                <w:sz w:val="22"/>
                <w:szCs w:val="22"/>
                <w:lang w:val="en-US"/>
              </w:rPr>
            </w:r>
            <w:r w:rsidR="001E636B">
              <w:rPr>
                <w:sz w:val="22"/>
                <w:szCs w:val="22"/>
                <w:lang w:val="en-US"/>
              </w:rPr>
              <w:fldChar w:fldCharType="separate"/>
            </w:r>
            <w:r w:rsidRPr="003351F4">
              <w:rPr>
                <w:sz w:val="22"/>
                <w:szCs w:val="22"/>
                <w:lang w:val="en-US"/>
              </w:rPr>
              <w:fldChar w:fldCharType="end"/>
            </w:r>
            <w:r w:rsidRPr="003351F4">
              <w:rPr>
                <w:sz w:val="22"/>
                <w:szCs w:val="22"/>
                <w:lang w:val="en-US"/>
              </w:rPr>
              <w:t xml:space="preserve"> 4</w:t>
            </w:r>
            <w:r w:rsidRPr="003351F4">
              <w:rPr>
                <w:sz w:val="22"/>
                <w:szCs w:val="22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F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E636B">
              <w:rPr>
                <w:sz w:val="22"/>
                <w:szCs w:val="22"/>
                <w:lang w:val="en-US"/>
              </w:rPr>
            </w:r>
            <w:r w:rsidR="001E636B">
              <w:rPr>
                <w:sz w:val="22"/>
                <w:szCs w:val="22"/>
                <w:lang w:val="en-US"/>
              </w:rPr>
              <w:fldChar w:fldCharType="separate"/>
            </w:r>
            <w:r w:rsidRPr="003351F4">
              <w:rPr>
                <w:sz w:val="22"/>
                <w:szCs w:val="22"/>
                <w:lang w:val="en-US"/>
              </w:rPr>
              <w:fldChar w:fldCharType="end"/>
            </w:r>
            <w:r w:rsidRPr="003351F4">
              <w:rPr>
                <w:sz w:val="22"/>
                <w:szCs w:val="22"/>
                <w:lang w:val="en-US"/>
              </w:rPr>
              <w:t xml:space="preserve"> 5</w:t>
            </w:r>
            <w:r w:rsidRPr="003351F4">
              <w:rPr>
                <w:sz w:val="22"/>
                <w:szCs w:val="22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F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E636B">
              <w:rPr>
                <w:sz w:val="22"/>
                <w:szCs w:val="22"/>
                <w:lang w:val="en-US"/>
              </w:rPr>
            </w:r>
            <w:r w:rsidR="001E636B">
              <w:rPr>
                <w:sz w:val="22"/>
                <w:szCs w:val="22"/>
                <w:lang w:val="en-US"/>
              </w:rPr>
              <w:fldChar w:fldCharType="separate"/>
            </w:r>
            <w:r w:rsidRPr="003351F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F69D1" w:rsidRPr="003351F4" w:rsidRDefault="003F69D1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69D1" w:rsidRPr="003351F4" w:rsidRDefault="003F69D1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F69D1" w:rsidRPr="003351F4" w:rsidRDefault="003F69D1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69D1" w:rsidRPr="003351F4" w:rsidRDefault="003F69D1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153223" w:rsidRPr="003351F4" w:rsidRDefault="00153223" w:rsidP="00B654A9">
            <w:pPr>
              <w:ind w:right="-164"/>
              <w:rPr>
                <w:sz w:val="22"/>
                <w:szCs w:val="22"/>
                <w:lang w:val="en-US"/>
              </w:rPr>
            </w:pPr>
            <w:r w:rsidRPr="003351F4">
              <w:rPr>
                <w:sz w:val="22"/>
                <w:szCs w:val="22"/>
                <w:lang w:val="en-US"/>
              </w:rPr>
              <w:t>Fast Rescue Boats</w:t>
            </w:r>
          </w:p>
        </w:tc>
        <w:tc>
          <w:tcPr>
            <w:tcW w:w="1701" w:type="dxa"/>
            <w:vAlign w:val="center"/>
          </w:tcPr>
          <w:p w:rsidR="00153223" w:rsidRPr="003351F4" w:rsidRDefault="00153223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53223" w:rsidRPr="003351F4" w:rsidRDefault="00153223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3351F4" w:rsidRPr="003351F4" w:rsidTr="00BD0F3C">
        <w:tc>
          <w:tcPr>
            <w:tcW w:w="4786" w:type="dxa"/>
            <w:vAlign w:val="center"/>
          </w:tcPr>
          <w:p w:rsidR="00153223" w:rsidRPr="003351F4" w:rsidRDefault="00153223" w:rsidP="00B654A9">
            <w:pPr>
              <w:ind w:right="-164"/>
              <w:rPr>
                <w:sz w:val="22"/>
                <w:szCs w:val="22"/>
                <w:lang w:val="en-US"/>
              </w:rPr>
            </w:pPr>
            <w:r w:rsidRPr="003351F4">
              <w:rPr>
                <w:sz w:val="22"/>
                <w:szCs w:val="22"/>
                <w:lang w:val="en-US"/>
              </w:rPr>
              <w:t>Competence Updating Course</w:t>
            </w:r>
          </w:p>
        </w:tc>
        <w:tc>
          <w:tcPr>
            <w:tcW w:w="1701" w:type="dxa"/>
            <w:vAlign w:val="center"/>
          </w:tcPr>
          <w:p w:rsidR="00153223" w:rsidRPr="003351F4" w:rsidRDefault="00153223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53223" w:rsidRPr="003351F4" w:rsidRDefault="00153223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  <w:tr w:rsidR="00153223" w:rsidRPr="003351F4" w:rsidTr="00BD0F3C">
        <w:tc>
          <w:tcPr>
            <w:tcW w:w="4786" w:type="dxa"/>
            <w:vAlign w:val="center"/>
          </w:tcPr>
          <w:p w:rsidR="00153223" w:rsidRPr="003351F4" w:rsidRDefault="00CE3E18" w:rsidP="005B214A">
            <w:pPr>
              <w:ind w:right="-164"/>
              <w:rPr>
                <w:sz w:val="22"/>
                <w:szCs w:val="22"/>
                <w:lang w:val="en-US"/>
              </w:rPr>
            </w:pPr>
            <w:r w:rsidRPr="003351F4">
              <w:rPr>
                <w:sz w:val="22"/>
                <w:szCs w:val="22"/>
                <w:lang w:val="en-US"/>
              </w:rPr>
              <w:t>Flag State Endorsement</w:t>
            </w:r>
          </w:p>
        </w:tc>
        <w:tc>
          <w:tcPr>
            <w:tcW w:w="1701" w:type="dxa"/>
            <w:vAlign w:val="center"/>
          </w:tcPr>
          <w:p w:rsidR="00153223" w:rsidRPr="003351F4" w:rsidRDefault="00153223" w:rsidP="00AE403A">
            <w:pPr>
              <w:ind w:left="-61" w:right="-108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AE403A">
            <w:pPr>
              <w:ind w:left="-108" w:right="-63"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53223" w:rsidRPr="003351F4" w:rsidRDefault="00153223" w:rsidP="00AE403A">
            <w:pPr>
              <w:ind w:left="-108" w:right="-63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3223" w:rsidRPr="003351F4" w:rsidRDefault="00153223" w:rsidP="00AE403A">
            <w:pPr>
              <w:ind w:left="-108" w:right="-86"/>
              <w:jc w:val="center"/>
              <w:rPr>
                <w:sz w:val="20"/>
                <w:lang w:val="en-US"/>
              </w:rPr>
            </w:pPr>
          </w:p>
        </w:tc>
      </w:tr>
    </w:tbl>
    <w:p w:rsidR="00B47C28" w:rsidRPr="003351F4" w:rsidRDefault="00B47C28" w:rsidP="00B47C28">
      <w:pPr>
        <w:rPr>
          <w:sz w:val="2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927"/>
        <w:gridCol w:w="2350"/>
        <w:gridCol w:w="1560"/>
        <w:gridCol w:w="1842"/>
        <w:gridCol w:w="1418"/>
        <w:gridCol w:w="1701"/>
      </w:tblGrid>
      <w:tr w:rsidR="003351F4" w:rsidRPr="003351F4" w:rsidTr="00E25F9A">
        <w:trPr>
          <w:trHeight w:val="243"/>
        </w:trPr>
        <w:tc>
          <w:tcPr>
            <w:tcW w:w="1367" w:type="dxa"/>
            <w:vAlign w:val="center"/>
          </w:tcPr>
          <w:p w:rsidR="00B47C28" w:rsidRPr="003351F4" w:rsidRDefault="00B47C28" w:rsidP="005B214A">
            <w:pPr>
              <w:pStyle w:val="9"/>
              <w:rPr>
                <w:rFonts w:ascii="Arial" w:hAnsi="Arial" w:cs="Arial"/>
                <w:sz w:val="18"/>
                <w:szCs w:val="18"/>
              </w:rPr>
            </w:pPr>
            <w:r w:rsidRPr="003351F4">
              <w:rPr>
                <w:rFonts w:ascii="Arial" w:hAnsi="Arial"/>
                <w:sz w:val="18"/>
              </w:rPr>
              <w:t>English:</w:t>
            </w:r>
          </w:p>
        </w:tc>
        <w:tc>
          <w:tcPr>
            <w:tcW w:w="9798" w:type="dxa"/>
            <w:gridSpan w:val="6"/>
            <w:vAlign w:val="center"/>
          </w:tcPr>
          <w:p w:rsidR="00B47C28" w:rsidRPr="003351F4" w:rsidRDefault="00B47C28" w:rsidP="00B44042">
            <w:pPr>
              <w:pStyle w:val="4"/>
              <w:jc w:val="left"/>
              <w:rPr>
                <w:rFonts w:ascii="Arial" w:hAnsi="Arial" w:cs="Arial"/>
                <w:sz w:val="18"/>
                <w:lang w:val="en-US"/>
              </w:rPr>
            </w:pPr>
            <w:r w:rsidRPr="003351F4">
              <w:rPr>
                <w:rFonts w:ascii="Arial" w:hAnsi="Arial"/>
                <w:sz w:val="18"/>
                <w:lang w:val="en-US"/>
              </w:rPr>
              <w:tab/>
            </w:r>
            <w:proofErr w:type="gramStart"/>
            <w:r w:rsidRPr="003351F4">
              <w:rPr>
                <w:rFonts w:ascii="Arial" w:hAnsi="Arial"/>
                <w:sz w:val="18"/>
                <w:lang w:val="en-US"/>
              </w:rPr>
              <w:t>fluent</w:t>
            </w:r>
            <w:proofErr w:type="gramEnd"/>
            <w:r w:rsidRPr="003351F4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3351F4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 w:rsidRPr="003351F4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1E636B">
              <w:rPr>
                <w:rFonts w:ascii="Arial" w:hAnsi="Arial"/>
                <w:sz w:val="18"/>
                <w:lang w:val="en-US"/>
              </w:rPr>
            </w:r>
            <w:r w:rsidR="001E636B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3351F4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4"/>
            <w:r w:rsidRPr="003351F4">
              <w:rPr>
                <w:rFonts w:ascii="Arial" w:hAnsi="Arial"/>
                <w:sz w:val="18"/>
                <w:lang w:val="en-US"/>
              </w:rPr>
              <w:t xml:space="preserve">       </w:t>
            </w:r>
            <w:r w:rsidRPr="003351F4">
              <w:rPr>
                <w:rFonts w:ascii="Arial" w:hAnsi="Arial"/>
                <w:sz w:val="18"/>
                <w:lang w:val="en-US"/>
              </w:rPr>
              <w:tab/>
            </w:r>
            <w:r w:rsidRPr="003351F4">
              <w:rPr>
                <w:rFonts w:ascii="Arial" w:hAnsi="Arial"/>
                <w:sz w:val="18"/>
                <w:lang w:val="en-US"/>
              </w:rPr>
              <w:tab/>
              <w:t xml:space="preserve">good </w:t>
            </w:r>
            <w:r w:rsidR="00CE3E18" w:rsidRPr="003351F4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5"/>
            <w:r w:rsidR="00CE3E18" w:rsidRPr="003351F4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1E636B">
              <w:rPr>
                <w:rFonts w:ascii="Arial" w:hAnsi="Arial"/>
                <w:sz w:val="18"/>
                <w:lang w:val="en-US"/>
              </w:rPr>
            </w:r>
            <w:r w:rsidR="001E636B">
              <w:rPr>
                <w:rFonts w:ascii="Arial" w:hAnsi="Arial"/>
                <w:sz w:val="18"/>
                <w:lang w:val="en-US"/>
              </w:rPr>
              <w:fldChar w:fldCharType="separate"/>
            </w:r>
            <w:r w:rsidR="00CE3E18" w:rsidRPr="003351F4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5"/>
            <w:r w:rsidRPr="003351F4">
              <w:rPr>
                <w:rFonts w:ascii="Arial" w:hAnsi="Arial"/>
                <w:sz w:val="18"/>
                <w:lang w:val="en-US"/>
              </w:rPr>
              <w:tab/>
            </w:r>
            <w:r w:rsidRPr="003351F4">
              <w:rPr>
                <w:rFonts w:ascii="Arial" w:hAnsi="Arial"/>
                <w:sz w:val="18"/>
                <w:lang w:val="en-US"/>
              </w:rPr>
              <w:tab/>
            </w:r>
            <w:r w:rsidRPr="003351F4">
              <w:rPr>
                <w:rFonts w:ascii="Arial" w:hAnsi="Arial"/>
                <w:sz w:val="18"/>
                <w:lang w:val="en-US"/>
              </w:rPr>
              <w:tab/>
              <w:t xml:space="preserve">satisfactory </w:t>
            </w:r>
            <w:r w:rsidR="00B44042" w:rsidRPr="003351F4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7"/>
            <w:r w:rsidR="00B44042" w:rsidRPr="003351F4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1E636B">
              <w:rPr>
                <w:rFonts w:ascii="Arial" w:hAnsi="Arial"/>
                <w:sz w:val="18"/>
                <w:lang w:val="en-US"/>
              </w:rPr>
            </w:r>
            <w:r w:rsidR="001E636B">
              <w:rPr>
                <w:rFonts w:ascii="Arial" w:hAnsi="Arial"/>
                <w:sz w:val="18"/>
                <w:lang w:val="en-US"/>
              </w:rPr>
              <w:fldChar w:fldCharType="separate"/>
            </w:r>
            <w:r w:rsidR="00B44042" w:rsidRPr="003351F4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6"/>
            <w:r w:rsidRPr="003351F4">
              <w:rPr>
                <w:rFonts w:ascii="Arial" w:hAnsi="Arial"/>
                <w:sz w:val="18"/>
                <w:lang w:val="en-US"/>
              </w:rPr>
              <w:tab/>
            </w:r>
            <w:r w:rsidRPr="003351F4">
              <w:rPr>
                <w:rFonts w:ascii="Arial" w:hAnsi="Arial"/>
                <w:sz w:val="18"/>
                <w:lang w:val="en-US"/>
              </w:rPr>
              <w:tab/>
            </w:r>
            <w:r w:rsidRPr="003351F4">
              <w:rPr>
                <w:rFonts w:ascii="Arial" w:hAnsi="Arial"/>
                <w:sz w:val="18"/>
                <w:lang w:val="en-US"/>
              </w:rPr>
              <w:tab/>
              <w:t xml:space="preserve">poor </w:t>
            </w:r>
            <w:r w:rsidRPr="003351F4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9"/>
            <w:r w:rsidRPr="003351F4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1E636B">
              <w:rPr>
                <w:rFonts w:ascii="Arial" w:hAnsi="Arial"/>
                <w:sz w:val="18"/>
                <w:lang w:val="en-US"/>
              </w:rPr>
            </w:r>
            <w:r w:rsidR="001E636B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3351F4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7"/>
          </w:p>
        </w:tc>
      </w:tr>
      <w:tr w:rsidR="003351F4" w:rsidRPr="003351F4" w:rsidTr="00E25F9A">
        <w:trPr>
          <w:trHeight w:val="243"/>
        </w:trPr>
        <w:tc>
          <w:tcPr>
            <w:tcW w:w="1367" w:type="dxa"/>
            <w:vAlign w:val="center"/>
          </w:tcPr>
          <w:p w:rsidR="00B47C28" w:rsidRPr="003351F4" w:rsidRDefault="00B47C28" w:rsidP="005B214A">
            <w:pPr>
              <w:pStyle w:val="9"/>
              <w:rPr>
                <w:rFonts w:ascii="Arial" w:hAnsi="Arial" w:cs="Arial"/>
                <w:sz w:val="18"/>
                <w:szCs w:val="18"/>
              </w:rPr>
            </w:pPr>
            <w:r w:rsidRPr="003351F4">
              <w:rPr>
                <w:rFonts w:ascii="Arial" w:hAnsi="Arial" w:cs="Arial"/>
                <w:sz w:val="18"/>
                <w:szCs w:val="18"/>
              </w:rPr>
              <w:t>Marlins test</w:t>
            </w:r>
          </w:p>
        </w:tc>
        <w:tc>
          <w:tcPr>
            <w:tcW w:w="927" w:type="dxa"/>
            <w:vAlign w:val="center"/>
          </w:tcPr>
          <w:p w:rsidR="00B47C28" w:rsidRPr="003351F4" w:rsidRDefault="00B47C28" w:rsidP="005B214A">
            <w:pPr>
              <w:pStyle w:val="4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3351F4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%:</w:t>
            </w:r>
          </w:p>
        </w:tc>
        <w:tc>
          <w:tcPr>
            <w:tcW w:w="2350" w:type="dxa"/>
            <w:vAlign w:val="center"/>
          </w:tcPr>
          <w:p w:rsidR="00B47C28" w:rsidRPr="003351F4" w:rsidRDefault="00B47C28" w:rsidP="005B214A">
            <w:pPr>
              <w:pStyle w:val="4"/>
              <w:ind w:left="-26" w:right="-108"/>
              <w:jc w:val="lef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47C28" w:rsidRPr="003351F4" w:rsidRDefault="00B47C28" w:rsidP="005B214A">
            <w:pPr>
              <w:pStyle w:val="4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351F4">
              <w:rPr>
                <w:rFonts w:ascii="Arial" w:hAnsi="Arial" w:cs="Arial"/>
                <w:sz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B47C28" w:rsidRPr="003351F4" w:rsidRDefault="00B47C28" w:rsidP="005B214A">
            <w:pPr>
              <w:pStyle w:val="4"/>
              <w:ind w:right="-108"/>
              <w:jc w:val="lef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47C28" w:rsidRPr="003351F4" w:rsidRDefault="00B47C28" w:rsidP="005B214A">
            <w:pPr>
              <w:pStyle w:val="4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351F4">
              <w:rPr>
                <w:rFonts w:ascii="Arial" w:hAnsi="Arial" w:cs="Arial"/>
                <w:sz w:val="18"/>
                <w:lang w:val="en-US"/>
              </w:rPr>
              <w:t>Place:</w:t>
            </w:r>
          </w:p>
        </w:tc>
        <w:tc>
          <w:tcPr>
            <w:tcW w:w="1701" w:type="dxa"/>
            <w:vAlign w:val="center"/>
          </w:tcPr>
          <w:p w:rsidR="00B47C28" w:rsidRPr="003351F4" w:rsidRDefault="00B47C28" w:rsidP="005B214A">
            <w:pPr>
              <w:pStyle w:val="4"/>
              <w:ind w:right="-108"/>
              <w:jc w:val="lef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351F4" w:rsidRPr="003351F4" w:rsidTr="00E25F9A">
        <w:trPr>
          <w:trHeight w:val="243"/>
        </w:trPr>
        <w:tc>
          <w:tcPr>
            <w:tcW w:w="1367" w:type="dxa"/>
            <w:vAlign w:val="center"/>
          </w:tcPr>
          <w:p w:rsidR="00B47C28" w:rsidRPr="003351F4" w:rsidRDefault="00B47C28" w:rsidP="005B214A">
            <w:pPr>
              <w:pStyle w:val="9"/>
              <w:rPr>
                <w:rFonts w:ascii="Arial" w:hAnsi="Arial" w:cs="Arial"/>
                <w:sz w:val="18"/>
                <w:szCs w:val="18"/>
              </w:rPr>
            </w:pPr>
            <w:r w:rsidRPr="003351F4">
              <w:rPr>
                <w:rFonts w:ascii="Arial" w:hAnsi="Arial" w:cs="Arial"/>
                <w:sz w:val="18"/>
                <w:szCs w:val="18"/>
              </w:rPr>
              <w:t>TOSE test</w:t>
            </w:r>
          </w:p>
        </w:tc>
        <w:tc>
          <w:tcPr>
            <w:tcW w:w="927" w:type="dxa"/>
            <w:vAlign w:val="center"/>
          </w:tcPr>
          <w:p w:rsidR="00B47C28" w:rsidRPr="003351F4" w:rsidRDefault="00B47C28" w:rsidP="005B214A">
            <w:pPr>
              <w:pStyle w:val="4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proofErr w:type="gramStart"/>
            <w:r w:rsidRPr="003351F4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result</w:t>
            </w:r>
            <w:proofErr w:type="gramEnd"/>
            <w:r w:rsidRPr="003351F4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2350" w:type="dxa"/>
            <w:vAlign w:val="center"/>
          </w:tcPr>
          <w:p w:rsidR="00B47C28" w:rsidRPr="003351F4" w:rsidRDefault="00B47C28" w:rsidP="005B214A">
            <w:pPr>
              <w:pStyle w:val="4"/>
              <w:ind w:left="-26" w:right="-108"/>
              <w:jc w:val="lef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47C28" w:rsidRPr="003351F4" w:rsidRDefault="00B47C28" w:rsidP="005B214A">
            <w:pPr>
              <w:pStyle w:val="4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351F4">
              <w:rPr>
                <w:rFonts w:ascii="Arial" w:hAnsi="Arial" w:cs="Arial"/>
                <w:sz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B47C28" w:rsidRPr="003351F4" w:rsidRDefault="00B47C28" w:rsidP="005B214A">
            <w:pPr>
              <w:pStyle w:val="4"/>
              <w:ind w:right="-108"/>
              <w:jc w:val="lef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47C28" w:rsidRPr="003351F4" w:rsidRDefault="00B47C28" w:rsidP="005B214A">
            <w:pPr>
              <w:pStyle w:val="4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351F4">
              <w:rPr>
                <w:rFonts w:ascii="Arial" w:hAnsi="Arial" w:cs="Arial"/>
                <w:sz w:val="18"/>
                <w:lang w:val="en-US"/>
              </w:rPr>
              <w:t>Place:</w:t>
            </w:r>
          </w:p>
        </w:tc>
        <w:tc>
          <w:tcPr>
            <w:tcW w:w="1701" w:type="dxa"/>
            <w:vAlign w:val="center"/>
          </w:tcPr>
          <w:p w:rsidR="00B47C28" w:rsidRPr="003351F4" w:rsidRDefault="00B47C28" w:rsidP="005B214A">
            <w:pPr>
              <w:pStyle w:val="4"/>
              <w:ind w:right="-108"/>
              <w:jc w:val="left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351F4" w:rsidRPr="003351F4" w:rsidTr="00E25F9A">
        <w:trPr>
          <w:trHeight w:val="243"/>
        </w:trPr>
        <w:tc>
          <w:tcPr>
            <w:tcW w:w="1367" w:type="dxa"/>
            <w:vAlign w:val="center"/>
          </w:tcPr>
          <w:p w:rsidR="00B47C28" w:rsidRPr="003351F4" w:rsidRDefault="00B47C28" w:rsidP="005B214A">
            <w:pPr>
              <w:pStyle w:val="9"/>
              <w:rPr>
                <w:rFonts w:ascii="Arial" w:hAnsi="Arial" w:cs="Arial"/>
                <w:sz w:val="18"/>
                <w:szCs w:val="18"/>
              </w:rPr>
            </w:pPr>
            <w:r w:rsidRPr="003351F4">
              <w:rPr>
                <w:rFonts w:ascii="Arial" w:hAnsi="Arial" w:cs="Arial"/>
                <w:sz w:val="18"/>
                <w:szCs w:val="18"/>
              </w:rPr>
              <w:t>U.S. Visa</w:t>
            </w:r>
          </w:p>
        </w:tc>
        <w:tc>
          <w:tcPr>
            <w:tcW w:w="927" w:type="dxa"/>
            <w:vAlign w:val="center"/>
          </w:tcPr>
          <w:p w:rsidR="00B47C28" w:rsidRPr="003351F4" w:rsidRDefault="0073787F" w:rsidP="005B214A">
            <w:pPr>
              <w:pStyle w:val="4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3351F4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Type</w:t>
            </w:r>
            <w:r w:rsidR="00B47C28" w:rsidRPr="003351F4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2350" w:type="dxa"/>
            <w:vAlign w:val="center"/>
          </w:tcPr>
          <w:p w:rsidR="00B47C28" w:rsidRPr="003351F4" w:rsidRDefault="00B47C28" w:rsidP="005B214A">
            <w:pPr>
              <w:pStyle w:val="4"/>
              <w:ind w:left="-26" w:right="-108"/>
              <w:jc w:val="lef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47C28" w:rsidRPr="003351F4" w:rsidRDefault="00B47C28" w:rsidP="005B214A">
            <w:pPr>
              <w:pStyle w:val="4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351F4">
              <w:rPr>
                <w:rFonts w:ascii="Arial" w:hAnsi="Arial" w:cs="Arial"/>
                <w:sz w:val="18"/>
                <w:lang w:val="en-US"/>
              </w:rPr>
              <w:t>Issue:</w:t>
            </w:r>
          </w:p>
        </w:tc>
        <w:tc>
          <w:tcPr>
            <w:tcW w:w="1842" w:type="dxa"/>
            <w:vAlign w:val="center"/>
          </w:tcPr>
          <w:p w:rsidR="00B47C28" w:rsidRPr="003351F4" w:rsidRDefault="00B47C28" w:rsidP="005B214A">
            <w:pPr>
              <w:pStyle w:val="4"/>
              <w:ind w:right="-108"/>
              <w:jc w:val="lef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47C28" w:rsidRPr="003351F4" w:rsidRDefault="00B47C28" w:rsidP="005B214A">
            <w:pPr>
              <w:pStyle w:val="4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3351F4">
              <w:rPr>
                <w:rFonts w:ascii="Arial" w:hAnsi="Arial" w:cs="Arial"/>
                <w:sz w:val="18"/>
                <w:lang w:val="en-US"/>
              </w:rPr>
              <w:t>Expire:</w:t>
            </w:r>
          </w:p>
        </w:tc>
        <w:tc>
          <w:tcPr>
            <w:tcW w:w="1701" w:type="dxa"/>
            <w:vAlign w:val="center"/>
          </w:tcPr>
          <w:p w:rsidR="00B47C28" w:rsidRPr="003351F4" w:rsidRDefault="00B47C28" w:rsidP="005B214A">
            <w:pPr>
              <w:pStyle w:val="4"/>
              <w:ind w:right="-108"/>
              <w:jc w:val="left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B47C28" w:rsidRPr="003351F4" w:rsidRDefault="00B47C28" w:rsidP="00B47C28">
      <w:pPr>
        <w:rPr>
          <w:b/>
          <w:sz w:val="20"/>
          <w:lang w:val="en-US"/>
        </w:rPr>
      </w:pPr>
      <w:r w:rsidRPr="003351F4">
        <w:rPr>
          <w:b/>
          <w:sz w:val="20"/>
          <w:lang w:val="en-US"/>
        </w:rPr>
        <w:t>PREVIOUS SEA SERVICE: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962"/>
        <w:gridCol w:w="908"/>
        <w:gridCol w:w="1815"/>
        <w:gridCol w:w="861"/>
        <w:gridCol w:w="900"/>
        <w:gridCol w:w="750"/>
        <w:gridCol w:w="1569"/>
        <w:gridCol w:w="2438"/>
      </w:tblGrid>
      <w:tr w:rsidR="003351F4" w:rsidRPr="003351F4" w:rsidTr="00E25F9A">
        <w:trPr>
          <w:trHeight w:val="319"/>
        </w:trPr>
        <w:tc>
          <w:tcPr>
            <w:tcW w:w="962" w:type="dxa"/>
            <w:vAlign w:val="center"/>
          </w:tcPr>
          <w:p w:rsidR="00B47C28" w:rsidRPr="003351F4" w:rsidRDefault="00B47C28" w:rsidP="005B214A">
            <w:pPr>
              <w:jc w:val="center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3351F4">
              <w:rPr>
                <w:rFonts w:ascii="Arial" w:hAnsi="Arial" w:cs="Arial"/>
                <w:b/>
                <w:bCs/>
                <w:sz w:val="21"/>
                <w:lang w:val="en-US"/>
              </w:rPr>
              <w:t>From</w:t>
            </w:r>
          </w:p>
        </w:tc>
        <w:tc>
          <w:tcPr>
            <w:tcW w:w="962" w:type="dxa"/>
            <w:vAlign w:val="center"/>
          </w:tcPr>
          <w:p w:rsidR="00B47C28" w:rsidRPr="003351F4" w:rsidRDefault="00B47C28" w:rsidP="005B214A">
            <w:pPr>
              <w:jc w:val="center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3351F4">
              <w:rPr>
                <w:rFonts w:ascii="Arial" w:hAnsi="Arial" w:cs="Arial"/>
                <w:b/>
                <w:bCs/>
                <w:sz w:val="21"/>
                <w:lang w:val="en-US"/>
              </w:rPr>
              <w:t>Till</w:t>
            </w:r>
          </w:p>
        </w:tc>
        <w:tc>
          <w:tcPr>
            <w:tcW w:w="908" w:type="dxa"/>
            <w:vAlign w:val="center"/>
          </w:tcPr>
          <w:p w:rsidR="00B47C28" w:rsidRPr="003351F4" w:rsidRDefault="00B47C28" w:rsidP="005B214A">
            <w:pPr>
              <w:jc w:val="center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3351F4">
              <w:rPr>
                <w:rFonts w:ascii="Arial" w:hAnsi="Arial" w:cs="Arial"/>
                <w:b/>
                <w:bCs/>
                <w:sz w:val="21"/>
                <w:lang w:val="en-US"/>
              </w:rPr>
              <w:t>Rank</w:t>
            </w:r>
          </w:p>
        </w:tc>
        <w:tc>
          <w:tcPr>
            <w:tcW w:w="1815" w:type="dxa"/>
            <w:vAlign w:val="center"/>
          </w:tcPr>
          <w:p w:rsidR="00B47C28" w:rsidRPr="003351F4" w:rsidRDefault="00B47C28" w:rsidP="005B214A">
            <w:pPr>
              <w:jc w:val="center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3351F4">
              <w:rPr>
                <w:rFonts w:ascii="Arial" w:hAnsi="Arial" w:cs="Arial"/>
                <w:b/>
                <w:bCs/>
                <w:sz w:val="21"/>
                <w:lang w:val="en-US"/>
              </w:rPr>
              <w:t>Vessel’s name</w:t>
            </w:r>
          </w:p>
        </w:tc>
        <w:tc>
          <w:tcPr>
            <w:tcW w:w="861" w:type="dxa"/>
            <w:vAlign w:val="center"/>
          </w:tcPr>
          <w:p w:rsidR="00B47C28" w:rsidRPr="003351F4" w:rsidRDefault="00B47C28" w:rsidP="005B214A">
            <w:pPr>
              <w:jc w:val="center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3351F4">
              <w:rPr>
                <w:rFonts w:ascii="Arial" w:hAnsi="Arial" w:cs="Arial"/>
                <w:b/>
                <w:bCs/>
                <w:sz w:val="21"/>
                <w:lang w:val="en-US"/>
              </w:rPr>
              <w:t>Flag</w:t>
            </w:r>
          </w:p>
        </w:tc>
        <w:tc>
          <w:tcPr>
            <w:tcW w:w="900" w:type="dxa"/>
            <w:vAlign w:val="center"/>
          </w:tcPr>
          <w:p w:rsidR="00B47C28" w:rsidRPr="003351F4" w:rsidRDefault="00B47C28" w:rsidP="005B214A">
            <w:pPr>
              <w:jc w:val="center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3351F4">
              <w:rPr>
                <w:rFonts w:ascii="Arial" w:hAnsi="Arial" w:cs="Arial"/>
                <w:b/>
                <w:bCs/>
                <w:sz w:val="21"/>
              </w:rPr>
              <w:t>Туре</w:t>
            </w:r>
          </w:p>
        </w:tc>
        <w:tc>
          <w:tcPr>
            <w:tcW w:w="750" w:type="dxa"/>
            <w:vAlign w:val="center"/>
          </w:tcPr>
          <w:p w:rsidR="00B47C28" w:rsidRPr="003351F4" w:rsidRDefault="00B47C28" w:rsidP="005B214A">
            <w:pPr>
              <w:pStyle w:val="6"/>
              <w:jc w:val="center"/>
              <w:rPr>
                <w:rFonts w:ascii="Arial" w:hAnsi="Arial" w:cs="Arial"/>
                <w:sz w:val="21"/>
                <w:lang w:val="en-US"/>
              </w:rPr>
            </w:pPr>
            <w:r w:rsidRPr="003351F4">
              <w:rPr>
                <w:rFonts w:ascii="Arial" w:hAnsi="Arial" w:cs="Arial"/>
                <w:sz w:val="21"/>
                <w:lang w:val="en-US"/>
              </w:rPr>
              <w:t>GRT</w:t>
            </w:r>
          </w:p>
        </w:tc>
        <w:tc>
          <w:tcPr>
            <w:tcW w:w="1569" w:type="dxa"/>
            <w:vAlign w:val="center"/>
          </w:tcPr>
          <w:p w:rsidR="00B47C28" w:rsidRPr="003351F4" w:rsidRDefault="00B47C28" w:rsidP="005B214A">
            <w:pPr>
              <w:jc w:val="center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3351F4">
              <w:rPr>
                <w:rFonts w:ascii="Arial" w:hAnsi="Arial" w:cs="Arial"/>
                <w:b/>
                <w:bCs/>
                <w:sz w:val="21"/>
                <w:lang w:val="en-US"/>
              </w:rPr>
              <w:t>M.E. &amp; power</w:t>
            </w:r>
          </w:p>
        </w:tc>
        <w:tc>
          <w:tcPr>
            <w:tcW w:w="2438" w:type="dxa"/>
            <w:vAlign w:val="center"/>
          </w:tcPr>
          <w:p w:rsidR="00B47C28" w:rsidRPr="003351F4" w:rsidRDefault="00B47C28" w:rsidP="005B214A">
            <w:pPr>
              <w:jc w:val="center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3351F4">
              <w:rPr>
                <w:rFonts w:ascii="Arial" w:hAnsi="Arial" w:cs="Arial"/>
                <w:b/>
                <w:bCs/>
                <w:sz w:val="21"/>
                <w:lang w:val="en-US"/>
              </w:rPr>
              <w:t>Company name</w:t>
            </w:r>
          </w:p>
        </w:tc>
      </w:tr>
      <w:tr w:rsidR="003351F4" w:rsidRPr="003351F4" w:rsidTr="002447F6">
        <w:trPr>
          <w:trHeight w:val="211"/>
        </w:trPr>
        <w:tc>
          <w:tcPr>
            <w:tcW w:w="962" w:type="dxa"/>
            <w:vAlign w:val="center"/>
          </w:tcPr>
          <w:p w:rsidR="00F719FB" w:rsidRPr="003351F4" w:rsidRDefault="00F719FB" w:rsidP="00E379A1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vAlign w:val="center"/>
          </w:tcPr>
          <w:p w:rsidR="00F719FB" w:rsidRPr="003351F4" w:rsidRDefault="00F719FB" w:rsidP="00E379A1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F719FB" w:rsidRPr="003351F4" w:rsidRDefault="00F719FB" w:rsidP="0035084E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719FB" w:rsidRPr="003351F4" w:rsidRDefault="00F719FB" w:rsidP="009E7850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861" w:type="dxa"/>
          </w:tcPr>
          <w:p w:rsidR="00F719FB" w:rsidRPr="003351F4" w:rsidRDefault="00F719FB" w:rsidP="009E7850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F719FB" w:rsidRPr="003351F4" w:rsidRDefault="00F719FB" w:rsidP="009E7850">
            <w:pPr>
              <w:ind w:left="-108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F719FB" w:rsidRPr="003351F4" w:rsidRDefault="00F719FB" w:rsidP="009E7850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F719FB" w:rsidRPr="003351F4" w:rsidRDefault="00F719FB" w:rsidP="009E7850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2438" w:type="dxa"/>
            <w:vAlign w:val="center"/>
          </w:tcPr>
          <w:p w:rsidR="00F719FB" w:rsidRPr="003351F4" w:rsidRDefault="00F719FB" w:rsidP="009E7850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</w:tr>
      <w:tr w:rsidR="003351F4" w:rsidRPr="003351F4" w:rsidTr="00E379A1">
        <w:trPr>
          <w:trHeight w:val="211"/>
        </w:trPr>
        <w:tc>
          <w:tcPr>
            <w:tcW w:w="962" w:type="dxa"/>
            <w:vAlign w:val="center"/>
          </w:tcPr>
          <w:p w:rsidR="00F719FB" w:rsidRPr="003351F4" w:rsidRDefault="00F719FB" w:rsidP="00E379A1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vAlign w:val="center"/>
          </w:tcPr>
          <w:p w:rsidR="00F719FB" w:rsidRPr="003351F4" w:rsidRDefault="00F719FB" w:rsidP="00E379A1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F719FB" w:rsidRPr="003351F4" w:rsidRDefault="00F719FB" w:rsidP="00E379A1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719FB" w:rsidRPr="003351F4" w:rsidRDefault="00F719FB" w:rsidP="00E379A1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861" w:type="dxa"/>
            <w:vAlign w:val="center"/>
          </w:tcPr>
          <w:p w:rsidR="00F719FB" w:rsidRPr="003351F4" w:rsidRDefault="00F719FB" w:rsidP="00E379A1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F719FB" w:rsidRPr="003351F4" w:rsidRDefault="00F719FB" w:rsidP="009727B7">
            <w:pPr>
              <w:ind w:left="-263" w:right="-190"/>
              <w:jc w:val="center"/>
              <w:rPr>
                <w:sz w:val="22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F719FB" w:rsidRPr="003351F4" w:rsidRDefault="00F719FB" w:rsidP="00E379A1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F719FB" w:rsidRPr="003351F4" w:rsidRDefault="00F719FB" w:rsidP="00E379A1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2438" w:type="dxa"/>
            <w:vAlign w:val="center"/>
          </w:tcPr>
          <w:p w:rsidR="00F719FB" w:rsidRPr="003351F4" w:rsidRDefault="00F719FB" w:rsidP="00E379A1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</w:tr>
      <w:tr w:rsidR="003351F4" w:rsidRPr="003351F4" w:rsidTr="00D735D3">
        <w:trPr>
          <w:trHeight w:val="211"/>
        </w:trPr>
        <w:tc>
          <w:tcPr>
            <w:tcW w:w="962" w:type="dxa"/>
            <w:vAlign w:val="center"/>
          </w:tcPr>
          <w:p w:rsidR="00F719FB" w:rsidRPr="003351F4" w:rsidRDefault="00F719FB" w:rsidP="009002AF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F719FB" w:rsidRPr="003351F4" w:rsidRDefault="00F719FB" w:rsidP="0008704D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719FB" w:rsidRPr="003351F4" w:rsidRDefault="00F719FB" w:rsidP="0008704D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861" w:type="dxa"/>
          </w:tcPr>
          <w:p w:rsidR="00F719FB" w:rsidRPr="003351F4" w:rsidRDefault="00F719FB" w:rsidP="0008704D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F719FB" w:rsidRPr="003351F4" w:rsidRDefault="00F719FB" w:rsidP="009727B7">
            <w:pPr>
              <w:ind w:left="-263" w:right="-190"/>
              <w:jc w:val="center"/>
              <w:rPr>
                <w:sz w:val="22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F719FB" w:rsidRPr="003351F4" w:rsidRDefault="00F719FB" w:rsidP="0008704D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F719FB" w:rsidRPr="003351F4" w:rsidRDefault="00F719FB" w:rsidP="0008704D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2438" w:type="dxa"/>
            <w:vAlign w:val="center"/>
          </w:tcPr>
          <w:p w:rsidR="00F719FB" w:rsidRPr="003351F4" w:rsidRDefault="00F719FB" w:rsidP="0008704D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</w:tr>
      <w:tr w:rsidR="003351F4" w:rsidRPr="003351F4" w:rsidTr="00D735D3">
        <w:trPr>
          <w:trHeight w:val="211"/>
        </w:trPr>
        <w:tc>
          <w:tcPr>
            <w:tcW w:w="962" w:type="dxa"/>
            <w:vAlign w:val="center"/>
          </w:tcPr>
          <w:p w:rsidR="00F719FB" w:rsidRPr="003351F4" w:rsidRDefault="00F719FB" w:rsidP="009002AF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F719FB" w:rsidRPr="003351F4" w:rsidRDefault="00F719FB" w:rsidP="00EE15E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719FB" w:rsidRPr="003351F4" w:rsidRDefault="00F719FB" w:rsidP="003D2B63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861" w:type="dxa"/>
          </w:tcPr>
          <w:p w:rsidR="00F719FB" w:rsidRPr="003351F4" w:rsidRDefault="00F719FB" w:rsidP="003D2B63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F719FB" w:rsidRPr="003351F4" w:rsidRDefault="00F719FB" w:rsidP="009727B7">
            <w:pPr>
              <w:ind w:left="-263" w:right="-190"/>
              <w:jc w:val="center"/>
              <w:rPr>
                <w:sz w:val="22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F719FB" w:rsidRPr="003351F4" w:rsidRDefault="00F719FB" w:rsidP="003D2B63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F719FB" w:rsidRPr="003351F4" w:rsidRDefault="00F719FB" w:rsidP="003D2B63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2438" w:type="dxa"/>
            <w:vAlign w:val="center"/>
          </w:tcPr>
          <w:p w:rsidR="00F719FB" w:rsidRPr="003351F4" w:rsidRDefault="00F719FB" w:rsidP="003D2B63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</w:tr>
      <w:tr w:rsidR="003351F4" w:rsidRPr="003351F4" w:rsidTr="00B61029">
        <w:trPr>
          <w:trHeight w:val="211"/>
        </w:trPr>
        <w:tc>
          <w:tcPr>
            <w:tcW w:w="962" w:type="dxa"/>
            <w:vAlign w:val="center"/>
          </w:tcPr>
          <w:p w:rsidR="00F719FB" w:rsidRPr="003351F4" w:rsidRDefault="00F719FB" w:rsidP="009002AF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F719FB" w:rsidRPr="003351F4" w:rsidRDefault="00F719FB" w:rsidP="00EE15E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719FB" w:rsidRPr="003351F4" w:rsidRDefault="00F719FB" w:rsidP="00EE15E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vAlign w:val="center"/>
          </w:tcPr>
          <w:p w:rsidR="00F719FB" w:rsidRPr="003351F4" w:rsidRDefault="00F719FB" w:rsidP="00EE15E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F719FB" w:rsidRPr="003351F4" w:rsidRDefault="00F719FB" w:rsidP="009727B7">
            <w:pPr>
              <w:ind w:left="-263" w:right="-190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F719FB" w:rsidRPr="003351F4" w:rsidRDefault="00F719FB" w:rsidP="00EE15E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F719FB" w:rsidRPr="003351F4" w:rsidRDefault="00F719FB" w:rsidP="00EE15E9">
            <w:pPr>
              <w:ind w:left="-212" w:right="-27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438" w:type="dxa"/>
            <w:vAlign w:val="center"/>
          </w:tcPr>
          <w:p w:rsidR="00F719FB" w:rsidRPr="003351F4" w:rsidRDefault="00F719FB" w:rsidP="00EE15E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</w:tr>
      <w:tr w:rsidR="003351F4" w:rsidRPr="003351F4" w:rsidTr="00B61029">
        <w:trPr>
          <w:trHeight w:val="211"/>
        </w:trPr>
        <w:tc>
          <w:tcPr>
            <w:tcW w:w="962" w:type="dxa"/>
            <w:vAlign w:val="center"/>
          </w:tcPr>
          <w:p w:rsidR="00F719FB" w:rsidRPr="003351F4" w:rsidRDefault="00F719FB" w:rsidP="009002AF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vAlign w:val="center"/>
          </w:tcPr>
          <w:p w:rsidR="00F719FB" w:rsidRPr="003351F4" w:rsidRDefault="00F719FB" w:rsidP="00C738ED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F719FB" w:rsidRPr="003351F4" w:rsidRDefault="00F719FB" w:rsidP="00B61029">
            <w:pPr>
              <w:ind w:left="-108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F719FB" w:rsidRPr="003351F4" w:rsidRDefault="00F719FB" w:rsidP="00C738ED">
            <w:pPr>
              <w:ind w:left="-212" w:right="-27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438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</w:tr>
      <w:tr w:rsidR="003351F4" w:rsidRPr="003351F4" w:rsidTr="00B61029">
        <w:trPr>
          <w:trHeight w:val="211"/>
        </w:trPr>
        <w:tc>
          <w:tcPr>
            <w:tcW w:w="962" w:type="dxa"/>
            <w:vAlign w:val="center"/>
          </w:tcPr>
          <w:p w:rsidR="00F719FB" w:rsidRPr="003351F4" w:rsidRDefault="00F719FB" w:rsidP="009002AF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vAlign w:val="center"/>
          </w:tcPr>
          <w:p w:rsidR="00F719FB" w:rsidRPr="003351F4" w:rsidRDefault="00F719FB" w:rsidP="00C738ED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F719FB" w:rsidRPr="003351F4" w:rsidRDefault="00F719FB" w:rsidP="00B61029">
            <w:pPr>
              <w:ind w:left="-108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F719FB" w:rsidRPr="003351F4" w:rsidRDefault="00F719FB" w:rsidP="00C738ED">
            <w:pPr>
              <w:ind w:left="-212" w:right="-27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438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</w:tr>
      <w:tr w:rsidR="003351F4" w:rsidRPr="003351F4" w:rsidTr="00B61029">
        <w:trPr>
          <w:trHeight w:val="70"/>
        </w:trPr>
        <w:tc>
          <w:tcPr>
            <w:tcW w:w="962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F719FB" w:rsidRPr="003351F4" w:rsidRDefault="00F719FB" w:rsidP="009E7850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719FB" w:rsidRPr="003351F4" w:rsidRDefault="00F719FB" w:rsidP="009E7850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vAlign w:val="center"/>
          </w:tcPr>
          <w:p w:rsidR="00F719FB" w:rsidRPr="003351F4" w:rsidRDefault="00F719FB" w:rsidP="009E7850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F719FB" w:rsidRPr="003351F4" w:rsidRDefault="00F719FB" w:rsidP="009E7850">
            <w:pPr>
              <w:ind w:left="-108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F719FB" w:rsidRPr="003351F4" w:rsidRDefault="00F719FB" w:rsidP="009E7850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F719FB" w:rsidRPr="003351F4" w:rsidRDefault="00F719FB" w:rsidP="009E7850">
            <w:pPr>
              <w:ind w:left="-212" w:right="-27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438" w:type="dxa"/>
            <w:vAlign w:val="center"/>
          </w:tcPr>
          <w:p w:rsidR="00F719FB" w:rsidRPr="003351F4" w:rsidRDefault="00F719FB" w:rsidP="009E7850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</w:tr>
      <w:tr w:rsidR="00F719FB" w:rsidRPr="003351F4" w:rsidTr="00B61029">
        <w:trPr>
          <w:trHeight w:val="70"/>
        </w:trPr>
        <w:tc>
          <w:tcPr>
            <w:tcW w:w="962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vAlign w:val="center"/>
          </w:tcPr>
          <w:p w:rsidR="00F719FB" w:rsidRPr="003351F4" w:rsidRDefault="00F719FB" w:rsidP="00B61029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F719FB" w:rsidRPr="003351F4" w:rsidRDefault="00F719FB" w:rsidP="00F719FB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719FB" w:rsidRPr="003351F4" w:rsidRDefault="00F719FB" w:rsidP="00B70650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vAlign w:val="center"/>
          </w:tcPr>
          <w:p w:rsidR="00F719FB" w:rsidRPr="003351F4" w:rsidRDefault="00F719FB" w:rsidP="00B70650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F719FB" w:rsidRPr="003351F4" w:rsidRDefault="00F719FB" w:rsidP="00B70650">
            <w:pPr>
              <w:ind w:left="-108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F719FB" w:rsidRPr="003351F4" w:rsidRDefault="00F719FB" w:rsidP="00B70650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F719FB" w:rsidRPr="003351F4" w:rsidRDefault="00F719FB" w:rsidP="00B70650">
            <w:pPr>
              <w:ind w:left="-212" w:right="-27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438" w:type="dxa"/>
            <w:vAlign w:val="center"/>
          </w:tcPr>
          <w:p w:rsidR="00F719FB" w:rsidRPr="003351F4" w:rsidRDefault="00F719FB" w:rsidP="00B70650">
            <w:pPr>
              <w:ind w:left="-142" w:right="-108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</w:tr>
    </w:tbl>
    <w:p w:rsidR="00DF0489" w:rsidRPr="003351F4" w:rsidRDefault="00DF0489" w:rsidP="00CE3E18">
      <w:pPr>
        <w:rPr>
          <w:sz w:val="22"/>
          <w:szCs w:val="22"/>
          <w:lang w:val="en-US"/>
        </w:rPr>
      </w:pPr>
    </w:p>
    <w:sectPr w:rsidR="00DF0489" w:rsidRPr="003351F4" w:rsidSect="00105E41">
      <w:pgSz w:w="11906" w:h="16838"/>
      <w:pgMar w:top="284" w:right="510" w:bottom="284" w:left="510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6B" w:rsidRDefault="001E636B" w:rsidP="000C659D">
      <w:r>
        <w:separator/>
      </w:r>
    </w:p>
  </w:endnote>
  <w:endnote w:type="continuationSeparator" w:id="0">
    <w:p w:rsidR="001E636B" w:rsidRDefault="001E636B" w:rsidP="000C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6B" w:rsidRDefault="001E636B" w:rsidP="000C659D">
      <w:r>
        <w:separator/>
      </w:r>
    </w:p>
  </w:footnote>
  <w:footnote w:type="continuationSeparator" w:id="0">
    <w:p w:rsidR="001E636B" w:rsidRDefault="001E636B" w:rsidP="000C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4E"/>
    <w:rsid w:val="00003ADB"/>
    <w:rsid w:val="00005420"/>
    <w:rsid w:val="000069BD"/>
    <w:rsid w:val="00007169"/>
    <w:rsid w:val="00025C91"/>
    <w:rsid w:val="00042B40"/>
    <w:rsid w:val="000526A5"/>
    <w:rsid w:val="000561A6"/>
    <w:rsid w:val="00067086"/>
    <w:rsid w:val="00076A2B"/>
    <w:rsid w:val="00077398"/>
    <w:rsid w:val="00087F44"/>
    <w:rsid w:val="00092952"/>
    <w:rsid w:val="000C3EC2"/>
    <w:rsid w:val="000C5E02"/>
    <w:rsid w:val="000C6320"/>
    <w:rsid w:val="000C659D"/>
    <w:rsid w:val="000E25CC"/>
    <w:rsid w:val="000F115A"/>
    <w:rsid w:val="000F31E1"/>
    <w:rsid w:val="0010023D"/>
    <w:rsid w:val="00105E41"/>
    <w:rsid w:val="001112E8"/>
    <w:rsid w:val="0011559C"/>
    <w:rsid w:val="00116EF5"/>
    <w:rsid w:val="00131F58"/>
    <w:rsid w:val="001326EC"/>
    <w:rsid w:val="00153223"/>
    <w:rsid w:val="00157457"/>
    <w:rsid w:val="001609DC"/>
    <w:rsid w:val="00162BAB"/>
    <w:rsid w:val="00164E3C"/>
    <w:rsid w:val="00171B8A"/>
    <w:rsid w:val="0017311F"/>
    <w:rsid w:val="001A62E0"/>
    <w:rsid w:val="001B4B61"/>
    <w:rsid w:val="001E1811"/>
    <w:rsid w:val="001E636B"/>
    <w:rsid w:val="001E73E5"/>
    <w:rsid w:val="00200B4E"/>
    <w:rsid w:val="0020597D"/>
    <w:rsid w:val="00230B76"/>
    <w:rsid w:val="002464E4"/>
    <w:rsid w:val="002713C2"/>
    <w:rsid w:val="00271F73"/>
    <w:rsid w:val="00275960"/>
    <w:rsid w:val="00277207"/>
    <w:rsid w:val="0028010E"/>
    <w:rsid w:val="00291770"/>
    <w:rsid w:val="002A7574"/>
    <w:rsid w:val="002B6566"/>
    <w:rsid w:val="002C018E"/>
    <w:rsid w:val="002F1332"/>
    <w:rsid w:val="003006F8"/>
    <w:rsid w:val="00305CED"/>
    <w:rsid w:val="00320616"/>
    <w:rsid w:val="003351F4"/>
    <w:rsid w:val="00340ED2"/>
    <w:rsid w:val="0035084E"/>
    <w:rsid w:val="0035638D"/>
    <w:rsid w:val="00361610"/>
    <w:rsid w:val="00366ADF"/>
    <w:rsid w:val="00373E5D"/>
    <w:rsid w:val="00384F43"/>
    <w:rsid w:val="00394426"/>
    <w:rsid w:val="00394C95"/>
    <w:rsid w:val="00396CEF"/>
    <w:rsid w:val="003A2C25"/>
    <w:rsid w:val="003A52CF"/>
    <w:rsid w:val="003A5F61"/>
    <w:rsid w:val="003A6C54"/>
    <w:rsid w:val="003C1C78"/>
    <w:rsid w:val="003C2BA8"/>
    <w:rsid w:val="003C32F1"/>
    <w:rsid w:val="003C7A4F"/>
    <w:rsid w:val="003D6429"/>
    <w:rsid w:val="003E2C5E"/>
    <w:rsid w:val="003E59F4"/>
    <w:rsid w:val="003F1F23"/>
    <w:rsid w:val="003F4CB6"/>
    <w:rsid w:val="003F69D1"/>
    <w:rsid w:val="004069CA"/>
    <w:rsid w:val="00415AF7"/>
    <w:rsid w:val="0042134E"/>
    <w:rsid w:val="0044133A"/>
    <w:rsid w:val="004464DF"/>
    <w:rsid w:val="0044725A"/>
    <w:rsid w:val="00462E33"/>
    <w:rsid w:val="004641B5"/>
    <w:rsid w:val="004763CB"/>
    <w:rsid w:val="00480F61"/>
    <w:rsid w:val="004B5749"/>
    <w:rsid w:val="004C4E46"/>
    <w:rsid w:val="004C5E1E"/>
    <w:rsid w:val="004D5714"/>
    <w:rsid w:val="00523687"/>
    <w:rsid w:val="00524BD4"/>
    <w:rsid w:val="005265EA"/>
    <w:rsid w:val="00534A92"/>
    <w:rsid w:val="0054077D"/>
    <w:rsid w:val="00545D8E"/>
    <w:rsid w:val="00567204"/>
    <w:rsid w:val="00570BEA"/>
    <w:rsid w:val="00590FD9"/>
    <w:rsid w:val="005914D3"/>
    <w:rsid w:val="005B214A"/>
    <w:rsid w:val="005B4353"/>
    <w:rsid w:val="005B5F5E"/>
    <w:rsid w:val="005C1786"/>
    <w:rsid w:val="005C4C84"/>
    <w:rsid w:val="005D0686"/>
    <w:rsid w:val="005E7F15"/>
    <w:rsid w:val="005F44D5"/>
    <w:rsid w:val="00611F9B"/>
    <w:rsid w:val="0062197A"/>
    <w:rsid w:val="006348BA"/>
    <w:rsid w:val="00634E19"/>
    <w:rsid w:val="00651D5D"/>
    <w:rsid w:val="006726AD"/>
    <w:rsid w:val="00680051"/>
    <w:rsid w:val="006802DD"/>
    <w:rsid w:val="00681C22"/>
    <w:rsid w:val="006911F2"/>
    <w:rsid w:val="006B3D2F"/>
    <w:rsid w:val="006C3BD6"/>
    <w:rsid w:val="006D775E"/>
    <w:rsid w:val="006D7760"/>
    <w:rsid w:val="006E2B75"/>
    <w:rsid w:val="006E70D8"/>
    <w:rsid w:val="006E7346"/>
    <w:rsid w:val="006F07DC"/>
    <w:rsid w:val="006F70BF"/>
    <w:rsid w:val="00715922"/>
    <w:rsid w:val="007163A5"/>
    <w:rsid w:val="00733A7B"/>
    <w:rsid w:val="0073787F"/>
    <w:rsid w:val="00745BFB"/>
    <w:rsid w:val="007468CF"/>
    <w:rsid w:val="007522A6"/>
    <w:rsid w:val="00753583"/>
    <w:rsid w:val="0075422F"/>
    <w:rsid w:val="00756694"/>
    <w:rsid w:val="007778B5"/>
    <w:rsid w:val="007833B7"/>
    <w:rsid w:val="007A11F8"/>
    <w:rsid w:val="007A1FDC"/>
    <w:rsid w:val="007B6204"/>
    <w:rsid w:val="007C2B3E"/>
    <w:rsid w:val="007C49E6"/>
    <w:rsid w:val="007C7187"/>
    <w:rsid w:val="007D14AB"/>
    <w:rsid w:val="007E35F8"/>
    <w:rsid w:val="007F167C"/>
    <w:rsid w:val="007F43C5"/>
    <w:rsid w:val="007F457A"/>
    <w:rsid w:val="008017BC"/>
    <w:rsid w:val="00806796"/>
    <w:rsid w:val="00817A7A"/>
    <w:rsid w:val="00821E59"/>
    <w:rsid w:val="00826875"/>
    <w:rsid w:val="0084139C"/>
    <w:rsid w:val="0084283A"/>
    <w:rsid w:val="008433D5"/>
    <w:rsid w:val="00855DC5"/>
    <w:rsid w:val="008626FA"/>
    <w:rsid w:val="00873BF5"/>
    <w:rsid w:val="0088626C"/>
    <w:rsid w:val="008901CD"/>
    <w:rsid w:val="008A20B5"/>
    <w:rsid w:val="008A5B10"/>
    <w:rsid w:val="008C58E4"/>
    <w:rsid w:val="008D4C91"/>
    <w:rsid w:val="008D77F2"/>
    <w:rsid w:val="009002AF"/>
    <w:rsid w:val="009002EC"/>
    <w:rsid w:val="00932030"/>
    <w:rsid w:val="00951AB1"/>
    <w:rsid w:val="009532E9"/>
    <w:rsid w:val="0096577D"/>
    <w:rsid w:val="009727B7"/>
    <w:rsid w:val="009864AD"/>
    <w:rsid w:val="00987027"/>
    <w:rsid w:val="009937C1"/>
    <w:rsid w:val="009A4D9F"/>
    <w:rsid w:val="009B10C3"/>
    <w:rsid w:val="009B6800"/>
    <w:rsid w:val="009C73B0"/>
    <w:rsid w:val="009D5D66"/>
    <w:rsid w:val="009E36F9"/>
    <w:rsid w:val="00A06E30"/>
    <w:rsid w:val="00A10863"/>
    <w:rsid w:val="00A24ABE"/>
    <w:rsid w:val="00A35C07"/>
    <w:rsid w:val="00A433E9"/>
    <w:rsid w:val="00A43ADA"/>
    <w:rsid w:val="00A5113C"/>
    <w:rsid w:val="00A72D74"/>
    <w:rsid w:val="00A81451"/>
    <w:rsid w:val="00A85647"/>
    <w:rsid w:val="00A878D3"/>
    <w:rsid w:val="00A92FD6"/>
    <w:rsid w:val="00AC1F31"/>
    <w:rsid w:val="00AD4425"/>
    <w:rsid w:val="00AD48BF"/>
    <w:rsid w:val="00AD4B55"/>
    <w:rsid w:val="00AD4C6F"/>
    <w:rsid w:val="00AE403A"/>
    <w:rsid w:val="00AF0DCC"/>
    <w:rsid w:val="00AF6F8B"/>
    <w:rsid w:val="00B014F2"/>
    <w:rsid w:val="00B053A6"/>
    <w:rsid w:val="00B075CC"/>
    <w:rsid w:val="00B1684F"/>
    <w:rsid w:val="00B27A67"/>
    <w:rsid w:val="00B31967"/>
    <w:rsid w:val="00B33922"/>
    <w:rsid w:val="00B35BF9"/>
    <w:rsid w:val="00B44042"/>
    <w:rsid w:val="00B47C28"/>
    <w:rsid w:val="00B575C0"/>
    <w:rsid w:val="00B61029"/>
    <w:rsid w:val="00B64C49"/>
    <w:rsid w:val="00B654A9"/>
    <w:rsid w:val="00B860E2"/>
    <w:rsid w:val="00B971A5"/>
    <w:rsid w:val="00BC2B76"/>
    <w:rsid w:val="00BD047E"/>
    <w:rsid w:val="00BD088A"/>
    <w:rsid w:val="00BD0F3C"/>
    <w:rsid w:val="00BD28B0"/>
    <w:rsid w:val="00BD30F7"/>
    <w:rsid w:val="00BE1B62"/>
    <w:rsid w:val="00C1217F"/>
    <w:rsid w:val="00C15066"/>
    <w:rsid w:val="00C313BF"/>
    <w:rsid w:val="00C568D1"/>
    <w:rsid w:val="00C65AF1"/>
    <w:rsid w:val="00C66D55"/>
    <w:rsid w:val="00C72E44"/>
    <w:rsid w:val="00C738ED"/>
    <w:rsid w:val="00C740FC"/>
    <w:rsid w:val="00C83A7B"/>
    <w:rsid w:val="00C937A1"/>
    <w:rsid w:val="00CA0A2A"/>
    <w:rsid w:val="00CD0DBD"/>
    <w:rsid w:val="00CE386E"/>
    <w:rsid w:val="00CE3E18"/>
    <w:rsid w:val="00D13DD9"/>
    <w:rsid w:val="00D34B3F"/>
    <w:rsid w:val="00D357D4"/>
    <w:rsid w:val="00D42DA1"/>
    <w:rsid w:val="00D45C6C"/>
    <w:rsid w:val="00D55D5F"/>
    <w:rsid w:val="00D64E05"/>
    <w:rsid w:val="00D676AF"/>
    <w:rsid w:val="00D74F1F"/>
    <w:rsid w:val="00D76215"/>
    <w:rsid w:val="00D77ADE"/>
    <w:rsid w:val="00D850CD"/>
    <w:rsid w:val="00D9349D"/>
    <w:rsid w:val="00DB04F7"/>
    <w:rsid w:val="00DC5CCA"/>
    <w:rsid w:val="00DE7039"/>
    <w:rsid w:val="00DF0489"/>
    <w:rsid w:val="00DF243C"/>
    <w:rsid w:val="00DF63A8"/>
    <w:rsid w:val="00E009E9"/>
    <w:rsid w:val="00E25F9A"/>
    <w:rsid w:val="00E30DC9"/>
    <w:rsid w:val="00E379A1"/>
    <w:rsid w:val="00E40D66"/>
    <w:rsid w:val="00E44696"/>
    <w:rsid w:val="00E633C4"/>
    <w:rsid w:val="00E66F4E"/>
    <w:rsid w:val="00E67A45"/>
    <w:rsid w:val="00E727A0"/>
    <w:rsid w:val="00E77909"/>
    <w:rsid w:val="00E80E43"/>
    <w:rsid w:val="00E828D3"/>
    <w:rsid w:val="00E83E07"/>
    <w:rsid w:val="00E87A2A"/>
    <w:rsid w:val="00E97DD5"/>
    <w:rsid w:val="00EA5E6A"/>
    <w:rsid w:val="00EB1D8D"/>
    <w:rsid w:val="00ED059E"/>
    <w:rsid w:val="00EF1E6D"/>
    <w:rsid w:val="00F050F2"/>
    <w:rsid w:val="00F07869"/>
    <w:rsid w:val="00F11AA2"/>
    <w:rsid w:val="00F1318F"/>
    <w:rsid w:val="00F30E5D"/>
    <w:rsid w:val="00F30FCB"/>
    <w:rsid w:val="00F41D5F"/>
    <w:rsid w:val="00F4351F"/>
    <w:rsid w:val="00F56685"/>
    <w:rsid w:val="00F719FB"/>
    <w:rsid w:val="00F93ECB"/>
    <w:rsid w:val="00F94FD4"/>
    <w:rsid w:val="00FA2737"/>
    <w:rsid w:val="00FA5737"/>
    <w:rsid w:val="00FC240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left="-142" w:right="-108"/>
      <w:jc w:val="center"/>
      <w:outlineLvl w:val="0"/>
    </w:pPr>
    <w:rPr>
      <w:rFonts w:ascii="Arial" w:hAnsi="Arial"/>
      <w:b/>
      <w:sz w:val="22"/>
      <w:lang w:val="en-US"/>
    </w:rPr>
  </w:style>
  <w:style w:type="paragraph" w:styleId="2">
    <w:name w:val="heading 2"/>
    <w:basedOn w:val="a"/>
    <w:next w:val="a"/>
    <w:qFormat/>
    <w:pPr>
      <w:keepNext/>
      <w:ind w:left="-142" w:right="-108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  <w:lang w:val="lv-LV" w:eastAsia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Cs w:val="20"/>
      <w:lang w:val="lv-LV" w:eastAsia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0"/>
      <w:szCs w:val="20"/>
      <w:lang w:val="lv-LV" w:eastAsia="en-US"/>
    </w:rPr>
  </w:style>
  <w:style w:type="paragraph" w:styleId="8">
    <w:name w:val="heading 8"/>
    <w:basedOn w:val="a"/>
    <w:next w:val="a"/>
    <w:qFormat/>
    <w:pPr>
      <w:keepNext/>
      <w:ind w:left="-142" w:right="-108"/>
      <w:jc w:val="center"/>
      <w:outlineLvl w:val="7"/>
    </w:pPr>
    <w:rPr>
      <w:rFonts w:ascii="Arial" w:hAnsi="Arial"/>
      <w:b/>
      <w:sz w:val="20"/>
      <w:szCs w:val="20"/>
      <w:lang w:val="en-US" w:eastAsia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786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C3EC2"/>
    <w:pPr>
      <w:widowControl w:val="0"/>
      <w:suppressLineNumbers/>
      <w:suppressAutoHyphens/>
    </w:pPr>
    <w:rPr>
      <w:rFonts w:eastAsia="Lucida Sans Unicode"/>
      <w:lang w:val="en-US" w:eastAsia="ar-SA"/>
    </w:rPr>
  </w:style>
  <w:style w:type="paragraph" w:styleId="a4">
    <w:name w:val="header"/>
    <w:basedOn w:val="a"/>
    <w:link w:val="a5"/>
    <w:uiPriority w:val="99"/>
    <w:rsid w:val="000C6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659D"/>
    <w:rPr>
      <w:sz w:val="24"/>
      <w:szCs w:val="24"/>
    </w:rPr>
  </w:style>
  <w:style w:type="paragraph" w:styleId="a6">
    <w:name w:val="footer"/>
    <w:basedOn w:val="a"/>
    <w:link w:val="a7"/>
    <w:rsid w:val="000C6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C659D"/>
    <w:rPr>
      <w:sz w:val="24"/>
      <w:szCs w:val="24"/>
    </w:rPr>
  </w:style>
  <w:style w:type="character" w:styleId="a8">
    <w:name w:val="Hyperlink"/>
    <w:uiPriority w:val="99"/>
    <w:rsid w:val="008A20B5"/>
    <w:rPr>
      <w:color w:val="0000FF"/>
      <w:u w:val="single"/>
    </w:rPr>
  </w:style>
  <w:style w:type="paragraph" w:customStyle="1" w:styleId="imprintuniqueid">
    <w:name w:val="imprintuniqueid"/>
    <w:basedOn w:val="a"/>
    <w:uiPriority w:val="99"/>
    <w:rsid w:val="007C7187"/>
    <w:rPr>
      <w:rFonts w:eastAsiaTheme="minorHAnsi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left="-142" w:right="-108"/>
      <w:jc w:val="center"/>
      <w:outlineLvl w:val="0"/>
    </w:pPr>
    <w:rPr>
      <w:rFonts w:ascii="Arial" w:hAnsi="Arial"/>
      <w:b/>
      <w:sz w:val="22"/>
      <w:lang w:val="en-US"/>
    </w:rPr>
  </w:style>
  <w:style w:type="paragraph" w:styleId="2">
    <w:name w:val="heading 2"/>
    <w:basedOn w:val="a"/>
    <w:next w:val="a"/>
    <w:qFormat/>
    <w:pPr>
      <w:keepNext/>
      <w:ind w:left="-142" w:right="-108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  <w:lang w:val="lv-LV" w:eastAsia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Cs w:val="20"/>
      <w:lang w:val="lv-LV" w:eastAsia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0"/>
      <w:szCs w:val="20"/>
      <w:lang w:val="lv-LV" w:eastAsia="en-US"/>
    </w:rPr>
  </w:style>
  <w:style w:type="paragraph" w:styleId="8">
    <w:name w:val="heading 8"/>
    <w:basedOn w:val="a"/>
    <w:next w:val="a"/>
    <w:qFormat/>
    <w:pPr>
      <w:keepNext/>
      <w:ind w:left="-142" w:right="-108"/>
      <w:jc w:val="center"/>
      <w:outlineLvl w:val="7"/>
    </w:pPr>
    <w:rPr>
      <w:rFonts w:ascii="Arial" w:hAnsi="Arial"/>
      <w:b/>
      <w:sz w:val="20"/>
      <w:szCs w:val="20"/>
      <w:lang w:val="en-US" w:eastAsia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786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C3EC2"/>
    <w:pPr>
      <w:widowControl w:val="0"/>
      <w:suppressLineNumbers/>
      <w:suppressAutoHyphens/>
    </w:pPr>
    <w:rPr>
      <w:rFonts w:eastAsia="Lucida Sans Unicode"/>
      <w:lang w:val="en-US" w:eastAsia="ar-SA"/>
    </w:rPr>
  </w:style>
  <w:style w:type="paragraph" w:styleId="a4">
    <w:name w:val="header"/>
    <w:basedOn w:val="a"/>
    <w:link w:val="a5"/>
    <w:uiPriority w:val="99"/>
    <w:rsid w:val="000C6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659D"/>
    <w:rPr>
      <w:sz w:val="24"/>
      <w:szCs w:val="24"/>
    </w:rPr>
  </w:style>
  <w:style w:type="paragraph" w:styleId="a6">
    <w:name w:val="footer"/>
    <w:basedOn w:val="a"/>
    <w:link w:val="a7"/>
    <w:rsid w:val="000C6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C659D"/>
    <w:rPr>
      <w:sz w:val="24"/>
      <w:szCs w:val="24"/>
    </w:rPr>
  </w:style>
  <w:style w:type="character" w:styleId="a8">
    <w:name w:val="Hyperlink"/>
    <w:uiPriority w:val="99"/>
    <w:rsid w:val="008A20B5"/>
    <w:rPr>
      <w:color w:val="0000FF"/>
      <w:u w:val="single"/>
    </w:rPr>
  </w:style>
  <w:style w:type="paragraph" w:customStyle="1" w:styleId="imprintuniqueid">
    <w:name w:val="imprintuniqueid"/>
    <w:basedOn w:val="a"/>
    <w:uiPriority w:val="99"/>
    <w:rsid w:val="007C7187"/>
    <w:rPr>
      <w:rFonts w:eastAsiaTheme="minorHAns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ndarinmarine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ffice@mandarinmarine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%20T%20K%20A\Desktop\new%20application\Application%20form%20LTSA%20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C763-8818-481D-BB01-316127FA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LTSA docx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LTSA</Company>
  <LinksUpToDate>false</LinksUpToDate>
  <CharactersWithSpaces>1898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mailto:office@ltsa.lv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L T K A</dc:creator>
  <cp:lastModifiedBy>user</cp:lastModifiedBy>
  <cp:revision>3</cp:revision>
  <cp:lastPrinted>2019-11-21T14:55:00Z</cp:lastPrinted>
  <dcterms:created xsi:type="dcterms:W3CDTF">2020-05-20T12:36:00Z</dcterms:created>
  <dcterms:modified xsi:type="dcterms:W3CDTF">2020-05-22T14:10:00Z</dcterms:modified>
</cp:coreProperties>
</file>