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CBC" w14:textId="682C3C89" w:rsidR="00FD46E2" w:rsidRDefault="0049785B">
      <w:pPr>
        <w:jc w:val="center"/>
        <w:rPr>
          <w:b/>
          <w:color w:val="000000"/>
          <w:sz w:val="24"/>
          <w:szCs w:val="24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793442BC" wp14:editId="560ABDB9">
            <wp:simplePos x="0" y="0"/>
            <wp:positionH relativeFrom="column">
              <wp:posOffset>161925</wp:posOffset>
            </wp:positionH>
            <wp:positionV relativeFrom="paragraph">
              <wp:posOffset>153035</wp:posOffset>
            </wp:positionV>
            <wp:extent cx="809625" cy="3016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B7">
        <w:rPr>
          <w:noProof/>
          <w:color w:val="0000FF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DE2D9DC" wp14:editId="12CC99F4">
            <wp:simplePos x="0" y="0"/>
            <wp:positionH relativeFrom="column">
              <wp:posOffset>6744970</wp:posOffset>
            </wp:positionH>
            <wp:positionV relativeFrom="paragraph">
              <wp:posOffset>5632</wp:posOffset>
            </wp:positionV>
            <wp:extent cx="507365" cy="513080"/>
            <wp:effectExtent l="0" t="0" r="6985" b="1270"/>
            <wp:wrapNone/>
            <wp:docPr id="5" name="Рисунок 5" descr="D:\Users\COMP-4\Desktop\Calendar&amp;Greetings\Calendar BSM\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COMP-4\Desktop\Calendar&amp;Greetings\Calendar BSM\I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B7">
        <w:rPr>
          <w:b/>
          <w:i/>
          <w:noProof/>
          <w:color w:val="000000"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E3ACEA0" wp14:editId="041B3FD2">
            <wp:simplePos x="0" y="0"/>
            <wp:positionH relativeFrom="column">
              <wp:posOffset>6228002</wp:posOffset>
            </wp:positionH>
            <wp:positionV relativeFrom="paragraph">
              <wp:posOffset>34940</wp:posOffset>
            </wp:positionV>
            <wp:extent cx="457200" cy="445770"/>
            <wp:effectExtent l="0" t="0" r="0" b="0"/>
            <wp:wrapNone/>
            <wp:docPr id="2" name="Рисунок 2" descr="D:\Users\COMP-4\Desktop\Calendar&amp;Greetings\Calendar BSM\logo NTPP_бланки членов ц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MP-4\Desktop\Calendar&amp;Greetings\Calendar BSM\logo NTPP_бланки членов ц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B7">
        <w:rPr>
          <w:b/>
          <w:color w:val="000000"/>
          <w:sz w:val="24"/>
          <w:szCs w:val="24"/>
          <w:u w:val="single"/>
          <w:lang w:val="en-US"/>
        </w:rPr>
        <w:t>BERNHARD S</w:t>
      </w:r>
      <w:r w:rsidR="00D114B7">
        <w:rPr>
          <w:b/>
          <w:color w:val="000000"/>
          <w:sz w:val="24"/>
          <w:szCs w:val="24"/>
          <w:u w:val="single"/>
        </w:rPr>
        <w:t>С</w:t>
      </w:r>
      <w:r w:rsidR="00D114B7">
        <w:rPr>
          <w:b/>
          <w:color w:val="000000"/>
          <w:sz w:val="24"/>
          <w:szCs w:val="24"/>
          <w:u w:val="single"/>
          <w:lang w:val="en-US"/>
        </w:rPr>
        <w:t>HULTE SHIPMANAGEMENT CSC-NOVOROSSIYSK</w:t>
      </w:r>
    </w:p>
    <w:p w14:paraId="5DB8EB2C" w14:textId="77777777" w:rsidR="00FD46E2" w:rsidRDefault="00D114B7">
      <w:pPr>
        <w:jc w:val="center"/>
        <w:rPr>
          <w:color w:val="000000"/>
          <w:lang w:val="fr-FR"/>
        </w:rPr>
      </w:pPr>
      <w:r>
        <w:rPr>
          <w:color w:val="000000"/>
          <w:lang w:val="en-US"/>
        </w:rPr>
        <w:t>95 B Lenina Avenue</w:t>
      </w:r>
      <w:r>
        <w:rPr>
          <w:color w:val="000000"/>
          <w:lang w:val="fr-FR"/>
        </w:rPr>
        <w:t xml:space="preserve">, Novorossiysk, Russia, 353900, </w:t>
      </w:r>
    </w:p>
    <w:p w14:paraId="1A22DDA4" w14:textId="77777777" w:rsidR="00FD46E2" w:rsidRDefault="00D114B7">
      <w:pPr>
        <w:jc w:val="center"/>
        <w:rPr>
          <w:color w:val="000000"/>
          <w:lang w:val="en-US"/>
        </w:rPr>
      </w:pPr>
      <w:r>
        <w:rPr>
          <w:color w:val="000000"/>
          <w:lang w:val="fr-FR"/>
        </w:rPr>
        <w:t xml:space="preserve">E-mail: </w:t>
      </w:r>
      <w:r w:rsidR="0047170E">
        <w:fldChar w:fldCharType="begin"/>
      </w:r>
      <w:r w:rsidR="0047170E" w:rsidRPr="00ED1CA2">
        <w:rPr>
          <w:lang w:val="en-US"/>
        </w:rPr>
        <w:instrText xml:space="preserve"> HYPERLINK "mailto:ru-csc-nov-man@bs-shipmanagement.com" </w:instrText>
      </w:r>
      <w:r w:rsidR="0047170E">
        <w:fldChar w:fldCharType="separate"/>
      </w:r>
      <w:r>
        <w:rPr>
          <w:rStyle w:val="a4"/>
          <w:lang w:val="fr-FR"/>
        </w:rPr>
        <w:t>ru-csc-nov-man@bs-shipmanagement.com</w:t>
      </w:r>
      <w:r w:rsidR="0047170E">
        <w:rPr>
          <w:rStyle w:val="a4"/>
          <w:lang w:val="fr-FR"/>
        </w:rPr>
        <w:fldChar w:fldCharType="end"/>
      </w:r>
    </w:p>
    <w:p w14:paraId="469D8A36" w14:textId="74CA11CC" w:rsidR="00FD46E2" w:rsidRDefault="00D114B7">
      <w:pPr>
        <w:jc w:val="center"/>
        <w:rPr>
          <w:lang w:val="en-US"/>
        </w:rPr>
      </w:pPr>
      <w:proofErr w:type="spellStart"/>
      <w:r>
        <w:rPr>
          <w:color w:val="000000"/>
          <w:lang w:val="en-US"/>
        </w:rPr>
        <w:t>tel</w:t>
      </w:r>
      <w:proofErr w:type="spellEnd"/>
      <w:r>
        <w:rPr>
          <w:color w:val="000000"/>
          <w:lang w:val="en-US"/>
        </w:rPr>
        <w:t xml:space="preserve">: </w:t>
      </w:r>
      <w:r w:rsidR="00CF4FF4">
        <w:rPr>
          <w:color w:val="000000"/>
          <w:lang w:val="en-US"/>
        </w:rPr>
        <w:t>+7</w:t>
      </w:r>
      <w:r>
        <w:rPr>
          <w:color w:val="000000"/>
          <w:lang w:val="en-US"/>
        </w:rPr>
        <w:t>-8617-308-398</w:t>
      </w:r>
    </w:p>
    <w:tbl>
      <w:tblPr>
        <w:tblW w:w="113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25"/>
        <w:gridCol w:w="29"/>
        <w:gridCol w:w="844"/>
        <w:gridCol w:w="101"/>
        <w:gridCol w:w="572"/>
        <w:gridCol w:w="172"/>
        <w:gridCol w:w="422"/>
        <w:gridCol w:w="422"/>
        <w:gridCol w:w="110"/>
        <w:gridCol w:w="735"/>
        <w:gridCol w:w="31"/>
        <w:gridCol w:w="622"/>
        <w:gridCol w:w="474"/>
        <w:gridCol w:w="31"/>
        <w:gridCol w:w="400"/>
        <w:gridCol w:w="94"/>
        <w:gridCol w:w="29"/>
        <w:gridCol w:w="321"/>
        <w:gridCol w:w="401"/>
        <w:gridCol w:w="584"/>
        <w:gridCol w:w="45"/>
        <w:gridCol w:w="319"/>
        <w:gridCol w:w="569"/>
        <w:gridCol w:w="171"/>
        <w:gridCol w:w="22"/>
        <w:gridCol w:w="230"/>
        <w:gridCol w:w="417"/>
        <w:gridCol w:w="285"/>
        <w:gridCol w:w="261"/>
        <w:gridCol w:w="721"/>
        <w:gridCol w:w="730"/>
      </w:tblGrid>
      <w:tr w:rsidR="00FD46E2" w14:paraId="32158C0F" w14:textId="77777777" w:rsidTr="006642FE">
        <w:trPr>
          <w:gridAfter w:val="5"/>
          <w:wAfter w:w="2414" w:type="dxa"/>
          <w:cantSplit/>
        </w:trPr>
        <w:tc>
          <w:tcPr>
            <w:tcW w:w="4663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pct10" w:color="FFFF00" w:fill="FFFFFF"/>
            <w:vAlign w:val="center"/>
          </w:tcPr>
          <w:p w14:paraId="24CC04D9" w14:textId="77777777" w:rsidR="00FD46E2" w:rsidRDefault="00D114B7">
            <w:pP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  <w:t>Position</w:t>
            </w:r>
            <w:r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applied for</w:t>
            </w:r>
            <w: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312" w:type="dxa"/>
            <w:gridSpan w:val="1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0" w:color="FFFF00" w:fill="FFFFFF"/>
            <w:vAlign w:val="center"/>
          </w:tcPr>
          <w:p w14:paraId="41E2BA65" w14:textId="77777777" w:rsidR="00FD46E2" w:rsidRDefault="00D114B7">
            <w:pP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/>
                <w:b/>
                <w:lang w:val="fr-FR"/>
              </w:rPr>
              <w:t>Readiness :</w:t>
            </w:r>
          </w:p>
        </w:tc>
      </w:tr>
      <w:tr w:rsidR="00FD46E2" w14:paraId="2A8AA08E" w14:textId="77777777" w:rsidTr="006642FE">
        <w:trPr>
          <w:gridAfter w:val="5"/>
          <w:wAfter w:w="2414" w:type="dxa"/>
        </w:trPr>
        <w:tc>
          <w:tcPr>
            <w:tcW w:w="2199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shd w:val="pct10" w:color="FFFF00" w:fill="FFFFFF"/>
            <w:vAlign w:val="center"/>
          </w:tcPr>
          <w:p w14:paraId="7FAAED58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fr-FR"/>
              </w:rPr>
              <w:t>Surname</w:t>
            </w:r>
          </w:p>
        </w:tc>
        <w:tc>
          <w:tcPr>
            <w:tcW w:w="2464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shd w:val="pct10" w:color="FFFF00" w:fill="FFFFFF"/>
            <w:vAlign w:val="center"/>
          </w:tcPr>
          <w:p w14:paraId="5B603743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First name</w:t>
            </w:r>
          </w:p>
        </w:tc>
        <w:tc>
          <w:tcPr>
            <w:tcW w:w="4312" w:type="dxa"/>
            <w:gridSpan w:val="15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pct10" w:color="FFFF00" w:fill="FFFFFF"/>
            <w:vAlign w:val="center"/>
          </w:tcPr>
          <w:p w14:paraId="1534ED91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0E84DA89" wp14:editId="19C066E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-174625</wp:posOffset>
                  </wp:positionV>
                  <wp:extent cx="1114425" cy="12192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Medium" w:hAnsi="Franklin Gothic Medium"/>
                <w:b/>
                <w:lang w:val="fr-FR"/>
              </w:rPr>
              <w:t>Father's name</w:t>
            </w:r>
          </w:p>
        </w:tc>
      </w:tr>
      <w:tr w:rsidR="00FD46E2" w14:paraId="7F2A88A0" w14:textId="77777777" w:rsidTr="006642FE">
        <w:trPr>
          <w:gridAfter w:val="5"/>
          <w:wAfter w:w="2414" w:type="dxa"/>
        </w:trPr>
        <w:tc>
          <w:tcPr>
            <w:tcW w:w="2199" w:type="dxa"/>
            <w:gridSpan w:val="5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3E2900" w14:textId="77777777" w:rsidR="00FD46E2" w:rsidRDefault="00FD46E2">
            <w:pPr>
              <w:jc w:val="center"/>
              <w:rPr>
                <w:rFonts w:ascii="Arial" w:hAnsi="Arial"/>
                <w:lang w:val="fr-FR"/>
              </w:rPr>
            </w:pPr>
            <w:bookmarkStart w:id="0" w:name="w1"/>
            <w:bookmarkEnd w:id="0"/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7AE6F" w14:textId="77777777" w:rsidR="00FD46E2" w:rsidRDefault="00FD46E2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4312" w:type="dxa"/>
            <w:gridSpan w:val="15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AB8C19" w14:textId="77777777" w:rsidR="00FD46E2" w:rsidRDefault="00FD46E2">
            <w:pPr>
              <w:jc w:val="center"/>
              <w:rPr>
                <w:rFonts w:ascii="Arial" w:hAnsi="Arial"/>
                <w:lang w:val="fr-FR"/>
              </w:rPr>
            </w:pPr>
            <w:bookmarkStart w:id="1" w:name="w2"/>
            <w:bookmarkEnd w:id="1"/>
          </w:p>
        </w:tc>
      </w:tr>
      <w:tr w:rsidR="00FD46E2" w14:paraId="7EA503B5" w14:textId="77777777" w:rsidTr="006642FE">
        <w:trPr>
          <w:gridAfter w:val="5"/>
          <w:wAfter w:w="2414" w:type="dxa"/>
          <w:cantSplit/>
          <w:trHeight w:val="57"/>
        </w:trPr>
        <w:tc>
          <w:tcPr>
            <w:tcW w:w="2199" w:type="dxa"/>
            <w:gridSpan w:val="5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pct10" w:color="FFFF00" w:fill="FFFFFF"/>
            <w:vAlign w:val="center"/>
          </w:tcPr>
          <w:p w14:paraId="1DC8518C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>
              <w:rPr>
                <w:rFonts w:ascii="Franklin Gothic Medium" w:hAnsi="Franklin Gothic Medium"/>
                <w:b/>
                <w:lang w:val="fr-FR"/>
              </w:rPr>
              <w:t>D</w:t>
            </w:r>
            <w:r>
              <w:rPr>
                <w:rFonts w:ascii="Franklin Gothic Medium" w:hAnsi="Franklin Gothic Medium"/>
                <w:b/>
                <w:lang w:val="en-US"/>
              </w:rPr>
              <w:t>ate of</w:t>
            </w:r>
            <w:r>
              <w:rPr>
                <w:rFonts w:ascii="Franklin Gothic Medium" w:hAnsi="Franklin Gothic Medium"/>
                <w:b/>
                <w:lang w:val="fr-FR"/>
              </w:rPr>
              <w:t xml:space="preserve"> B</w:t>
            </w:r>
            <w:proofErr w:type="spellStart"/>
            <w:r>
              <w:rPr>
                <w:rFonts w:ascii="Franklin Gothic Medium" w:hAnsi="Franklin Gothic Medium"/>
                <w:b/>
                <w:lang w:val="en-US"/>
              </w:rPr>
              <w:t>irth</w:t>
            </w:r>
            <w:proofErr w:type="spellEnd"/>
          </w:p>
        </w:tc>
        <w:tc>
          <w:tcPr>
            <w:tcW w:w="2464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0" w:color="FFFF00" w:fill="FFFFFF"/>
            <w:vAlign w:val="center"/>
          </w:tcPr>
          <w:p w14:paraId="28ED1F3C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>
              <w:rPr>
                <w:rFonts w:ascii="Franklin Gothic Medium" w:hAnsi="Franklin Gothic Medium"/>
                <w:b/>
                <w:lang w:val="fr-FR"/>
              </w:rPr>
              <w:t>P</w:t>
            </w:r>
            <w:r>
              <w:rPr>
                <w:rFonts w:ascii="Franklin Gothic Medium" w:hAnsi="Franklin Gothic Medium"/>
                <w:b/>
                <w:lang w:val="en-US"/>
              </w:rPr>
              <w:t>lace of Birth</w:t>
            </w:r>
            <w:r>
              <w:rPr>
                <w:rFonts w:ascii="Franklin Gothic Medium" w:hAnsi="Franklin Gothic Medium"/>
                <w:b/>
                <w:lang w:val="fr-FR"/>
              </w:rPr>
              <w:t xml:space="preserve"> </w:t>
            </w:r>
          </w:p>
        </w:tc>
        <w:tc>
          <w:tcPr>
            <w:tcW w:w="4312" w:type="dxa"/>
            <w:gridSpan w:val="15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pct10" w:color="FFFF00" w:fill="FFFFFF"/>
            <w:vAlign w:val="center"/>
          </w:tcPr>
          <w:p w14:paraId="2BD3FD31" w14:textId="77777777" w:rsidR="00FD46E2" w:rsidRDefault="00D114B7">
            <w:pPr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Home</w:t>
            </w:r>
            <w:r>
              <w:rPr>
                <w:rFonts w:ascii="Franklin Gothic Medium" w:hAnsi="Franklin Gothic Medium"/>
                <w:b/>
              </w:rPr>
              <w:t xml:space="preserve">, </w:t>
            </w:r>
            <w:r>
              <w:rPr>
                <w:rFonts w:ascii="Franklin Gothic Medium" w:hAnsi="Franklin Gothic Medium"/>
                <w:b/>
                <w:lang w:val="en-US"/>
              </w:rPr>
              <w:t>mobile</w:t>
            </w:r>
            <w:r>
              <w:rPr>
                <w:rFonts w:ascii="Franklin Gothic Medium" w:hAnsi="Franklin Gothic Medium"/>
                <w:b/>
              </w:rPr>
              <w:t xml:space="preserve"> </w:t>
            </w:r>
            <w:r>
              <w:rPr>
                <w:rFonts w:ascii="Franklin Gothic Medium" w:hAnsi="Franklin Gothic Medium"/>
                <w:b/>
                <w:lang w:val="en-US"/>
              </w:rPr>
              <w:t>telephone</w:t>
            </w:r>
          </w:p>
        </w:tc>
      </w:tr>
      <w:tr w:rsidR="00FD46E2" w14:paraId="0D159BD4" w14:textId="77777777" w:rsidTr="006642FE">
        <w:trPr>
          <w:gridAfter w:val="5"/>
          <w:wAfter w:w="2414" w:type="dxa"/>
        </w:trPr>
        <w:tc>
          <w:tcPr>
            <w:tcW w:w="2199" w:type="dxa"/>
            <w:gridSpan w:val="5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B8C3ED4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E52F918" w14:textId="77777777" w:rsidR="00FD46E2" w:rsidRDefault="00FD46E2">
            <w:pPr>
              <w:pStyle w:val="1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4312" w:type="dxa"/>
            <w:gridSpan w:val="15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002B02C3" w14:textId="77777777" w:rsidR="00FD46E2" w:rsidRDefault="00FD46E2">
            <w:pPr>
              <w:jc w:val="center"/>
            </w:pPr>
          </w:p>
        </w:tc>
      </w:tr>
      <w:tr w:rsidR="00FD46E2" w14:paraId="16B771FE" w14:textId="77777777" w:rsidTr="006642FE">
        <w:trPr>
          <w:gridAfter w:val="5"/>
          <w:wAfter w:w="2414" w:type="dxa"/>
          <w:cantSplit/>
        </w:trPr>
        <w:tc>
          <w:tcPr>
            <w:tcW w:w="5285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7D535" w14:textId="77777777" w:rsidR="00FD46E2" w:rsidRDefault="00D114B7">
            <w:pPr>
              <w:pStyle w:val="1"/>
              <w:jc w:val="left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E</w:t>
            </w:r>
            <w:r>
              <w:rPr>
                <w:rFonts w:ascii="Franklin Gothic Medium" w:hAnsi="Franklin Gothic Medium"/>
                <w:b/>
                <w:sz w:val="20"/>
                <w:lang w:val="ru-RU"/>
              </w:rPr>
              <w:t>-</w:t>
            </w:r>
            <w:r>
              <w:rPr>
                <w:rFonts w:ascii="Franklin Gothic Medium" w:hAnsi="Franklin Gothic Medium"/>
                <w:b/>
                <w:sz w:val="20"/>
              </w:rPr>
              <w:t xml:space="preserve">mail:   </w:t>
            </w:r>
          </w:p>
        </w:tc>
        <w:tc>
          <w:tcPr>
            <w:tcW w:w="369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8B1527" w14:textId="77777777" w:rsidR="00FD46E2" w:rsidRDefault="00D114B7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Skype:</w:t>
            </w:r>
          </w:p>
        </w:tc>
      </w:tr>
      <w:tr w:rsidR="00FD46E2" w14:paraId="3C6E9552" w14:textId="77777777" w:rsidTr="006642FE">
        <w:trPr>
          <w:gridAfter w:val="5"/>
          <w:wAfter w:w="2414" w:type="dxa"/>
          <w:cantSplit/>
        </w:trPr>
        <w:tc>
          <w:tcPr>
            <w:tcW w:w="5285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CE00A" w14:textId="77777777" w:rsidR="00FD46E2" w:rsidRDefault="00D114B7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Marine Education:</w:t>
            </w:r>
          </w:p>
        </w:tc>
        <w:tc>
          <w:tcPr>
            <w:tcW w:w="369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4B8D0B" w14:textId="77777777" w:rsidR="00FD46E2" w:rsidRDefault="00D114B7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English</w:t>
            </w:r>
            <w:r>
              <w:rPr>
                <w:rFonts w:ascii="Franklin Gothic Medium" w:hAnsi="Franklin Gothic Medium"/>
                <w:sz w:val="18"/>
                <w:szCs w:val="18"/>
              </w:rPr>
              <w:t>:</w:t>
            </w:r>
            <w:r>
              <w:rPr>
                <w:noProof/>
                <w:lang w:eastAsia="en-US"/>
              </w:rPr>
              <w:t xml:space="preserve"> </w:t>
            </w:r>
          </w:p>
        </w:tc>
      </w:tr>
      <w:tr w:rsidR="00FD46E2" w14:paraId="6E839AB8" w14:textId="77777777" w:rsidTr="006642FE">
        <w:trPr>
          <w:gridAfter w:val="5"/>
          <w:wAfter w:w="2414" w:type="dxa"/>
          <w:cantSplit/>
        </w:trPr>
        <w:tc>
          <w:tcPr>
            <w:tcW w:w="8975" w:type="dxa"/>
            <w:gridSpan w:val="2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6338B6" w14:textId="77777777" w:rsidR="00FD46E2" w:rsidRDefault="00D114B7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Home address</w:t>
            </w:r>
            <w:r>
              <w:rPr>
                <w:rFonts w:ascii="Franklin Gothic Medium" w:hAnsi="Franklin Gothic Medium"/>
                <w:sz w:val="18"/>
                <w:szCs w:val="18"/>
              </w:rPr>
              <w:t>:</w:t>
            </w:r>
          </w:p>
        </w:tc>
      </w:tr>
      <w:tr w:rsidR="00FD46E2" w14:paraId="77FFA33A" w14:textId="77777777" w:rsidTr="006642FE">
        <w:trPr>
          <w:cantSplit/>
        </w:trPr>
        <w:tc>
          <w:tcPr>
            <w:tcW w:w="9392" w:type="dxa"/>
            <w:gridSpan w:val="2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9D387BE" w14:textId="77777777" w:rsidR="00FD46E2" w:rsidRDefault="00D114B7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Marital status</w:t>
            </w:r>
            <w:r>
              <w:rPr>
                <w:rFonts w:ascii="Franklin Gothic Medium" w:hAnsi="Franklin Gothic Medium"/>
                <w:sz w:val="18"/>
                <w:szCs w:val="18"/>
              </w:rPr>
              <w:t>:</w:t>
            </w:r>
            <w:r>
              <w:rPr>
                <w:rFonts w:ascii="Franklin Gothic Medium" w:hAnsi="Franklin Gothic Medium"/>
                <w:b/>
                <w:sz w:val="20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0B6A73" w14:textId="77777777" w:rsidR="00FD46E2" w:rsidRDefault="00D114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Nearest</w:t>
            </w:r>
            <w:r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airport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:</w:t>
            </w:r>
          </w:p>
        </w:tc>
      </w:tr>
      <w:tr w:rsidR="00FD46E2" w:rsidRPr="00ED1CA2" w14:paraId="39F65B0F" w14:textId="77777777">
        <w:trPr>
          <w:cantSplit/>
        </w:trPr>
        <w:tc>
          <w:tcPr>
            <w:tcW w:w="11389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5E607" w14:textId="77777777" w:rsidR="00FD46E2" w:rsidRDefault="00D114B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Next of kin: (</w:t>
            </w:r>
            <w:r>
              <w:rPr>
                <w:rFonts w:ascii="Franklin Gothic Medium" w:hAnsi="Franklin Gothic Medium"/>
                <w:b/>
                <w:i/>
                <w:lang w:val="en-US"/>
              </w:rPr>
              <w:t xml:space="preserve">name, </w:t>
            </w:r>
            <w:proofErr w:type="spellStart"/>
            <w:r>
              <w:rPr>
                <w:rFonts w:ascii="Franklin Gothic Medium" w:hAnsi="Franklin Gothic Medium"/>
                <w:b/>
                <w:i/>
                <w:lang w:val="en-US"/>
              </w:rPr>
              <w:t>d.o.b</w:t>
            </w:r>
            <w:proofErr w:type="spellEnd"/>
            <w:r>
              <w:rPr>
                <w:rFonts w:ascii="Franklin Gothic Medium" w:hAnsi="Franklin Gothic Medium"/>
                <w:b/>
                <w:i/>
                <w:lang w:val="en-US"/>
              </w:rPr>
              <w:t>, address, phone</w:t>
            </w:r>
            <w:r>
              <w:rPr>
                <w:rFonts w:ascii="Franklin Gothic Medium" w:hAnsi="Franklin Gothic Medium"/>
                <w:b/>
                <w:lang w:val="en-US"/>
              </w:rPr>
              <w:t>):</w:t>
            </w:r>
          </w:p>
        </w:tc>
      </w:tr>
      <w:tr w:rsidR="00FD46E2" w:rsidRPr="00ED1CA2" w14:paraId="726878C6" w14:textId="77777777">
        <w:trPr>
          <w:cantSplit/>
        </w:trPr>
        <w:tc>
          <w:tcPr>
            <w:tcW w:w="11389" w:type="dxa"/>
            <w:gridSpan w:val="3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010FC" w14:textId="77777777" w:rsidR="00FD46E2" w:rsidRDefault="00D114B7">
            <w:pPr>
              <w:rPr>
                <w:rFonts w:ascii="Arial" w:hAnsi="Arial"/>
                <w:sz w:val="21"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Children: (</w:t>
            </w:r>
            <w:r>
              <w:rPr>
                <w:rFonts w:ascii="Franklin Gothic Medium" w:hAnsi="Franklin Gothic Medium"/>
                <w:b/>
                <w:i/>
                <w:lang w:val="en-US"/>
              </w:rPr>
              <w:t xml:space="preserve">name, </w:t>
            </w:r>
            <w:proofErr w:type="spellStart"/>
            <w:r>
              <w:rPr>
                <w:rFonts w:ascii="Franklin Gothic Medium" w:hAnsi="Franklin Gothic Medium"/>
                <w:b/>
                <w:i/>
                <w:lang w:val="en-US"/>
              </w:rPr>
              <w:t>d.o.b</w:t>
            </w:r>
            <w:proofErr w:type="spellEnd"/>
            <w:r>
              <w:rPr>
                <w:rFonts w:ascii="Franklin Gothic Medium" w:hAnsi="Franklin Gothic Medium"/>
                <w:b/>
                <w:i/>
                <w:lang w:val="en-US"/>
              </w:rPr>
              <w:t>, address, phone</w:t>
            </w:r>
            <w:r>
              <w:rPr>
                <w:rFonts w:ascii="Franklin Gothic Medium" w:hAnsi="Franklin Gothic Medium"/>
                <w:b/>
                <w:lang w:val="en-US"/>
              </w:rPr>
              <w:t>):</w:t>
            </w:r>
          </w:p>
        </w:tc>
      </w:tr>
      <w:tr w:rsidR="00FD46E2" w:rsidRPr="00ED1CA2" w14:paraId="48406623" w14:textId="77777777">
        <w:trPr>
          <w:cantSplit/>
        </w:trPr>
        <w:tc>
          <w:tcPr>
            <w:tcW w:w="11389" w:type="dxa"/>
            <w:gridSpan w:val="3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E2CFB" w14:textId="77777777" w:rsidR="00FD46E2" w:rsidRDefault="00FD46E2">
            <w:pPr>
              <w:rPr>
                <w:rFonts w:ascii="Franklin Gothic Medium" w:hAnsi="Franklin Gothic Medium"/>
                <w:b/>
                <w:lang w:val="en-US"/>
              </w:rPr>
            </w:pPr>
          </w:p>
        </w:tc>
      </w:tr>
      <w:tr w:rsidR="00FD46E2" w14:paraId="2376B204" w14:textId="77777777" w:rsidTr="006642FE">
        <w:tc>
          <w:tcPr>
            <w:tcW w:w="209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699B1518" w14:textId="77777777" w:rsidR="00FD46E2" w:rsidRDefault="00D114B7">
            <w:pPr>
              <w:rPr>
                <w:rFonts w:ascii="Franklin Gothic Medium" w:hAnsi="Franklin Gothic Medium"/>
                <w:b/>
                <w:sz w:val="18"/>
                <w:szCs w:val="18"/>
              </w:rPr>
            </w:pPr>
            <w:bookmarkStart w:id="2" w:name="w8"/>
            <w:bookmarkStart w:id="3" w:name="w9"/>
            <w:bookmarkEnd w:id="2"/>
            <w:bookmarkEnd w:id="3"/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Travel Documents</w:t>
            </w:r>
            <w:r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D852563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Series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7F847D7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№</w:t>
            </w:r>
          </w:p>
        </w:tc>
        <w:tc>
          <w:tcPr>
            <w:tcW w:w="1621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0AE8ED22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Issue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24DDE5BA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2837" w:type="dxa"/>
            <w:gridSpan w:val="8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FFFF00" w:fill="FFFFFF"/>
            <w:vAlign w:val="center"/>
          </w:tcPr>
          <w:p w14:paraId="6FC2E922" w14:textId="34B364F0" w:rsidR="00FD46E2" w:rsidRDefault="00D114B7">
            <w:pPr>
              <w:ind w:left="-70" w:right="-70"/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Place of issue</w:t>
            </w:r>
          </w:p>
        </w:tc>
      </w:tr>
      <w:tr w:rsidR="00FD46E2" w14:paraId="3FD3460D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1B981640" w14:textId="77777777" w:rsidR="00FD46E2" w:rsidRDefault="00D114B7">
            <w:pPr>
              <w:rPr>
                <w:rFonts w:ascii="Arial Rounded MT Bold" w:hAnsi="Arial Rounded MT Bold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Seaman</w:t>
            </w:r>
            <w:r>
              <w:rPr>
                <w:rFonts w:ascii="Arial" w:hAnsi="Arial"/>
                <w:b/>
                <w:sz w:val="16"/>
                <w:szCs w:val="16"/>
              </w:rPr>
              <w:t>'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book</w:t>
            </w:r>
          </w:p>
        </w:tc>
        <w:tc>
          <w:tcPr>
            <w:tcW w:w="126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49A6413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1FE0A0A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D3F302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31E513E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14:paraId="7D1F963B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D46E2" w14:paraId="3BD81134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27333ADD" w14:textId="77777777" w:rsidR="00FD46E2" w:rsidRDefault="00D114B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ID</w:t>
            </w:r>
          </w:p>
        </w:tc>
        <w:tc>
          <w:tcPr>
            <w:tcW w:w="126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365F777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D37F80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1CF214D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23D4B9B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14:paraId="348A61D6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D46E2" w14:paraId="2A3793FE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B18D626" w14:textId="77777777" w:rsidR="00FD46E2" w:rsidRDefault="00D114B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Civi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C5CFA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7AF52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3DC816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1D208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8532ECE" w14:textId="77777777" w:rsidR="00FD46E2" w:rsidRDefault="00FD46E2">
            <w:pPr>
              <w:jc w:val="center"/>
            </w:pPr>
          </w:p>
        </w:tc>
      </w:tr>
      <w:tr w:rsidR="00FD46E2" w14:paraId="76B6C874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1353431" w14:textId="77777777" w:rsidR="00FD46E2" w:rsidRDefault="00D114B7">
            <w:pPr>
              <w:ind w:righ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Tourist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200920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AFBD9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6C8AE6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1975F1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7CE76F7" w14:textId="77777777" w:rsidR="00FD46E2" w:rsidRDefault="00FD46E2">
            <w:pPr>
              <w:jc w:val="center"/>
            </w:pPr>
          </w:p>
        </w:tc>
      </w:tr>
      <w:tr w:rsidR="00FD46E2" w14:paraId="252452F9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D350B77" w14:textId="77777777" w:rsidR="00FD46E2" w:rsidRDefault="00D114B7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Flag SBK and ENDR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705C1D9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2EA9812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6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D8B624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0D0677C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61EC2CF" w14:textId="77777777" w:rsidR="00FD46E2" w:rsidRDefault="00FD46E2">
            <w:pPr>
              <w:jc w:val="center"/>
            </w:pPr>
          </w:p>
        </w:tc>
      </w:tr>
      <w:tr w:rsidR="00FD46E2" w14:paraId="7C6FDA74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FD0C7" w14:textId="77777777" w:rsidR="00FD46E2" w:rsidRDefault="00D114B7">
            <w:pPr>
              <w:pStyle w:val="5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>USA visa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95696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B685F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2FE0FA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68FD8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90DB7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D46E2" w14:paraId="38969CC7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A1C7E16" w14:textId="77777777" w:rsidR="00FD46E2" w:rsidRDefault="00D114B7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Schengen visa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1E0C33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E42F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2CA8E1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57965C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gridSpan w:val="8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FF9FF" w14:textId="77777777" w:rsidR="00FD46E2" w:rsidRDefault="00FD46E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D46E2" w14:paraId="6884D97F" w14:textId="77777777" w:rsidTr="006642FE">
        <w:trPr>
          <w:cantSplit/>
        </w:trPr>
        <w:tc>
          <w:tcPr>
            <w:tcW w:w="209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050962C7" w14:textId="77777777" w:rsidR="00FD46E2" w:rsidRDefault="00D114B7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bookmarkStart w:id="4" w:name="d"/>
            <w:bookmarkEnd w:id="4"/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541F0FA9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sz w:val="18"/>
                <w:szCs w:val="18"/>
                <w:lang w:val="en-US"/>
              </w:rPr>
              <w:t>Rank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46A8960B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650" w:type="dxa"/>
            <w:gridSpan w:val="6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4C91010E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Medium" w:hAnsi="Franklin Gothic Medium"/>
                <w:b/>
                <w:sz w:val="18"/>
                <w:szCs w:val="18"/>
              </w:rPr>
              <w:t>Issued</w:t>
            </w:r>
            <w:proofErr w:type="spellEnd"/>
          </w:p>
        </w:tc>
        <w:tc>
          <w:tcPr>
            <w:tcW w:w="2239" w:type="dxa"/>
            <w:gridSpan w:val="6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14:paraId="71E266DA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2837" w:type="dxa"/>
            <w:gridSpan w:val="8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FFFF00" w:fill="FFFFFF"/>
            <w:vAlign w:val="center"/>
          </w:tcPr>
          <w:p w14:paraId="1590A133" w14:textId="61341EF5" w:rsidR="00FD46E2" w:rsidRDefault="00D114B7">
            <w:pPr>
              <w:ind w:left="-70" w:right="-70"/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Place of issue</w:t>
            </w:r>
          </w:p>
        </w:tc>
      </w:tr>
      <w:tr w:rsidR="00FD46E2" w14:paraId="2BBD7CE0" w14:textId="77777777" w:rsidTr="006642FE">
        <w:trPr>
          <w:cantSplit/>
        </w:trPr>
        <w:tc>
          <w:tcPr>
            <w:tcW w:w="2098" w:type="dxa"/>
            <w:gridSpan w:val="4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4B98D146" w14:textId="77777777" w:rsidR="00FD46E2" w:rsidRDefault="00D114B7">
            <w:pPr>
              <w:pStyle w:val="5"/>
              <w:rPr>
                <w:rFonts w:ascii="Arial Rounded MT Bold" w:hAnsi="Arial Rounded MT Bold"/>
                <w:b w:val="0"/>
                <w:sz w:val="16"/>
                <w:szCs w:val="16"/>
              </w:rPr>
            </w:pPr>
            <w:bookmarkStart w:id="5" w:name="b"/>
            <w:bookmarkEnd w:id="5"/>
            <w:r>
              <w:rPr>
                <w:rFonts w:ascii="Arial" w:hAnsi="Arial" w:cs="Arial"/>
                <w:b w:val="0"/>
                <w:sz w:val="16"/>
                <w:szCs w:val="16"/>
              </w:rPr>
              <w:t>Cert. of competence</w:t>
            </w:r>
            <w:r>
              <w:rPr>
                <w:rFonts w:ascii="Arial Rounded MT Bold" w:hAnsi="Arial Rounded MT Bold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40A15919" w14:textId="77777777" w:rsidR="00FD46E2" w:rsidRDefault="00FD46E2">
            <w:pPr>
              <w:jc w:val="center"/>
              <w:rPr>
                <w:rFonts w:ascii="Arial" w:hAnsi="Arial"/>
                <w:sz w:val="16"/>
                <w:lang w:val="en-US"/>
              </w:rPr>
            </w:pPr>
            <w:bookmarkStart w:id="6" w:name="c"/>
            <w:bookmarkEnd w:id="6"/>
          </w:p>
        </w:tc>
        <w:tc>
          <w:tcPr>
            <w:tcW w:w="1298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08E3F8CA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2CCC15A8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  <w:bookmarkStart w:id="7" w:name="g"/>
            <w:bookmarkEnd w:id="7"/>
          </w:p>
        </w:tc>
        <w:tc>
          <w:tcPr>
            <w:tcW w:w="2239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2C679152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837" w:type="dxa"/>
            <w:gridSpan w:val="8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1C3EAE9D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FD46E2" w14:paraId="03D02957" w14:textId="77777777" w:rsidTr="006642FE">
        <w:trPr>
          <w:cantSplit/>
        </w:trPr>
        <w:tc>
          <w:tcPr>
            <w:tcW w:w="2098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1F6C6DED" w14:textId="77777777" w:rsidR="00FD46E2" w:rsidRDefault="00D114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Endorsement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1DC1DAB1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30EF779E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6DCCAE87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239" w:type="dxa"/>
            <w:gridSpan w:val="6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605071D8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092C4E9A" w14:textId="77777777" w:rsidR="00FD46E2" w:rsidRDefault="00FD46E2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FD46E2" w14:paraId="425FB1DF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278"/>
        </w:trPr>
        <w:tc>
          <w:tcPr>
            <w:tcW w:w="209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CE9557" w14:textId="77777777" w:rsidR="00FD46E2" w:rsidRDefault="00D114B7">
            <w:pPr>
              <w:pStyle w:val="3"/>
              <w:rPr>
                <w:rFonts w:ascii="Franklin Gothic Medium" w:hAnsi="Franklin Gothic Medium"/>
                <w:i/>
                <w:snapToGrid w:val="0"/>
                <w:szCs w:val="18"/>
              </w:rPr>
            </w:pPr>
            <w:r>
              <w:rPr>
                <w:rFonts w:ascii="Franklin Gothic Medium" w:hAnsi="Franklin Gothic Medium"/>
                <w:i/>
                <w:snapToGrid w:val="0"/>
                <w:szCs w:val="18"/>
              </w:rPr>
              <w:t>Certificate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744274A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9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A3FEF3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788B8B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1829" w:type="dxa"/>
            <w:gridSpan w:val="6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D8E101E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933" w:type="dxa"/>
            <w:gridSpan w:val="3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E0D0059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25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3520B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712" w:type="dxa"/>
            <w:gridSpan w:val="3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FF1F46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</w:tr>
      <w:tr w:rsidR="00FD46E2" w14:paraId="2B913A20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50"/>
        </w:trPr>
        <w:tc>
          <w:tcPr>
            <w:tcW w:w="2098" w:type="dxa"/>
            <w:gridSpan w:val="4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79200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Oil-Tan. Familiarization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V/1</w:t>
            </w:r>
          </w:p>
        </w:tc>
        <w:tc>
          <w:tcPr>
            <w:tcW w:w="1267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E8E99C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6D6D2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C054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E2C669" w14:textId="77777777" w:rsidR="00FD46E2" w:rsidRDefault="00D114B7">
            <w:pPr>
              <w:pStyle w:val="7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ARPA  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-II/1</w:t>
            </w:r>
          </w:p>
        </w:tc>
        <w:tc>
          <w:tcPr>
            <w:tcW w:w="933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E299A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2CE6D8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A0C422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1549996C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6F9512" w14:textId="77777777" w:rsidR="00FD46E2" w:rsidRDefault="00D114B7">
            <w:pPr>
              <w:ind w:right="-33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Advanced Tanker Training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V/1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B6BD4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879891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4DBB9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E3B5F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Radar Observer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588C65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0ED336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C99444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0E8BB6B0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8F77DC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Chem.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Tan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Familiarization</w:t>
            </w:r>
            <w:proofErr w:type="spellEnd"/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F61287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31BC8F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62A2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A3D2E4" w14:textId="77777777" w:rsidR="00FD46E2" w:rsidRDefault="00D114B7">
            <w:pPr>
              <w:pStyle w:val="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Ship security officer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DE6059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3295A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F60E34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6423684F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EC3097" w14:textId="77777777" w:rsidR="00FD46E2" w:rsidRDefault="00D114B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Advanced Gas TA Training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10E29B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D20E4E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B9071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610B2E" w14:textId="77777777" w:rsidR="00FD46E2" w:rsidRDefault="00D114B7">
            <w:pPr>
              <w:pStyle w:val="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Engine Resource Manag. 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F6AC2B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7B9E6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382F2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5BAB8DE3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659C34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Advanced Chem TA Training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265A3E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60F72F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786E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E90E0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Introductions to ISM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08B61F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3F877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C057E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00039D34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6F1282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Designated Security Duties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25E549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D9F61E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39326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0DFC2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ECDIS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C51634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F1A521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8AD77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09AF5CFC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B287BE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Basic Training (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VI/1-1- VI/1-4)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0E522D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735AF5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539A1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309A0C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Bridge Team Management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929FEC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0DC0E2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D4EA7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6E0D20F8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8EF89B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Surv. Craft &amp;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Resc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. Boats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VI/2-</w:t>
            </w:r>
            <w:r>
              <w:rPr>
                <w:rFonts w:ascii="Arial" w:hAnsi="Arial" w:cs="Arial"/>
                <w:snapToGrid w:val="0"/>
                <w:color w:val="000000"/>
                <w:sz w:val="10"/>
                <w:szCs w:val="12"/>
                <w:lang w:val="en-US"/>
              </w:rPr>
              <w:t>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E4099B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515B18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0951D" w14:textId="77777777" w:rsidR="00FD46E2" w:rsidRDefault="00FD46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055ADE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3"/>
                <w:szCs w:val="13"/>
                <w:lang w:val="en-US"/>
              </w:rPr>
              <w:t>Dangerous Cargo Handling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7BCE9E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B24050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5A30C1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3CCE41A0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B6C787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Adv. Fire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Fighting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VI/3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113C37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FF056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3CB5C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CD8A7F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GMDSS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471091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5349C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1BBCB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572A9274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B859A9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Medical </w:t>
            </w: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First-Aid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/4-1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548D9F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C9F5D0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7F984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5C0556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Endorsement GMDSS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45798E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54F0BC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44652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627BD1AB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413DBE" w14:textId="77777777" w:rsidR="00FD46E2" w:rsidRDefault="00D114B7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Medical Care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VI/4-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EA4E15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C24DFB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63B33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89E307" w14:textId="77777777" w:rsidR="00FD46E2" w:rsidRDefault="00D114B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Bridge Resource Manag.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D752AC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8B3CC4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A71274" w14:textId="77777777" w:rsidR="00FD46E2" w:rsidRDefault="00FD46E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D1CA2" w:rsidRPr="00ED1CA2" w14:paraId="734E3598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CBB6C7" w14:textId="64DBA91D" w:rsidR="00ED1CA2" w:rsidRPr="00ED1CA2" w:rsidRDefault="006642F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Basic Polar waters training 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FB42D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2011EA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C299B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B4F2DB" w14:textId="4753A64A" w:rsidR="00ED1CA2" w:rsidRDefault="006642F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Ice Navigation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D58356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1C7AE5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A37863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D1CA2" w:rsidRPr="00ED1CA2" w14:paraId="1427F662" w14:textId="77777777" w:rsidTr="006642FE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20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133FA1" w14:textId="75641D1B" w:rsidR="00ED1CA2" w:rsidRDefault="006642F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Advanced Polar waters training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7CEDF6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C1D48D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40B6D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372525" w14:textId="77777777" w:rsidR="00ED1CA2" w:rsidRDefault="00ED1CA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98E066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E5685E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E1CAA4" w14:textId="77777777" w:rsidR="00ED1CA2" w:rsidRDefault="00ED1CA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5A5AD4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89" w:type="dxa"/>
            <w:gridSpan w:val="3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3276BAE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/>
                <w:b/>
                <w:i/>
                <w:sz w:val="22"/>
                <w:szCs w:val="22"/>
                <w:lang w:val="en-US"/>
              </w:rPr>
              <w:t>MEDICAL</w:t>
            </w:r>
          </w:p>
        </w:tc>
      </w:tr>
      <w:tr w:rsidR="006642FE" w14:paraId="3AD165DA" w14:textId="6CAC6774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32" w:type="dxa"/>
            <w:gridSpan w:val="11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61122" w14:textId="77777777" w:rsidR="006642FE" w:rsidRDefault="006642FE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Physical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Examination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C2B2E" w14:textId="77777777" w:rsidR="006642FE" w:rsidRDefault="006642FE">
            <w:pPr>
              <w:jc w:val="center"/>
            </w:pPr>
          </w:p>
        </w:tc>
        <w:tc>
          <w:tcPr>
            <w:tcW w:w="1905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157C7" w14:textId="62A2E277" w:rsidR="006642FE" w:rsidRPr="006642FE" w:rsidRDefault="006642FE" w:rsidP="006642FE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42FE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COVID-19 Vaccination</w:t>
            </w:r>
          </w:p>
        </w:tc>
        <w:tc>
          <w:tcPr>
            <w:tcW w:w="3725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09BAD6" w14:textId="77777777" w:rsidR="006642FE" w:rsidRPr="006642FE" w:rsidRDefault="006642FE" w:rsidP="006642FE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1BA6FCBF" w14:textId="77777777" w:rsidTr="006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32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E3D4001" w14:textId="77777777" w:rsidR="00FD46E2" w:rsidRDefault="00D114B7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Yellow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Fever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Vaccination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CD17BD" w14:textId="77777777" w:rsidR="00FD46E2" w:rsidRDefault="00FD46E2">
            <w:pPr>
              <w:jc w:val="center"/>
            </w:pPr>
          </w:p>
        </w:tc>
        <w:tc>
          <w:tcPr>
            <w:tcW w:w="563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D14A265" w14:textId="77777777" w:rsidR="00FD46E2" w:rsidRDefault="00FD46E2">
            <w:pPr>
              <w:jc w:val="center"/>
            </w:pPr>
          </w:p>
        </w:tc>
      </w:tr>
      <w:tr w:rsidR="00FD46E2" w14:paraId="4A343146" w14:textId="77777777" w:rsidTr="006642FE">
        <w:tblPrEx>
          <w:tblBorders>
            <w:top w:val="single" w:sz="8" w:space="0" w:color="000000"/>
            <w:left w:val="single" w:sz="12" w:space="0" w:color="000000"/>
            <w:bottom w:val="single" w:sz="8" w:space="0" w:color="000000"/>
            <w:right w:val="single" w:sz="12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703AEF32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Height 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1FF739C4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6A6FDD8E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673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60938A1E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17269291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Color of hair </w:t>
            </w:r>
          </w:p>
        </w:tc>
        <w:tc>
          <w:tcPr>
            <w:tcW w:w="766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3DD18D35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2B22FD80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Color of eyes </w:t>
            </w:r>
          </w:p>
        </w:tc>
        <w:tc>
          <w:tcPr>
            <w:tcW w:w="844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</w:tcPr>
          <w:p w14:paraId="7863E9C5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9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2C0C1557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Size of shoes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669B7E4C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764925B0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Size of overalls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000080" w:fill="FFFFFF"/>
            <w:vAlign w:val="center"/>
          </w:tcPr>
          <w:p w14:paraId="6F37C958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206FDB38" w14:textId="77777777" w:rsidTr="006642FE">
        <w:tblPrEx>
          <w:tblBorders>
            <w:top w:val="single" w:sz="8" w:space="0" w:color="000000"/>
            <w:left w:val="single" w:sz="12" w:space="0" w:color="000000"/>
            <w:bottom w:val="single" w:sz="8" w:space="0" w:color="000000"/>
            <w:right w:val="single" w:sz="12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</w:trPr>
        <w:tc>
          <w:tcPr>
            <w:tcW w:w="12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F533175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Collar (cm)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59D25FA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38C6C4CF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Chest (cm)</w:t>
            </w:r>
          </w:p>
        </w:tc>
        <w:tc>
          <w:tcPr>
            <w:tcW w:w="766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3C78FCA3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0880BEFA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Waist (cm)</w:t>
            </w:r>
          </w:p>
        </w:tc>
        <w:tc>
          <w:tcPr>
            <w:tcW w:w="844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</w:tcPr>
          <w:p w14:paraId="4E2B346B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9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6A86BE2B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Cap (cm)</w:t>
            </w: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56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4E3A5488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14:paraId="2EC9C83D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Inseam (cm)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000080" w:fill="FFFFFF"/>
            <w:vAlign w:val="center"/>
          </w:tcPr>
          <w:p w14:paraId="0E13960B" w14:textId="77777777" w:rsidR="00FD46E2" w:rsidRDefault="00FD46E2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D46E2" w14:paraId="09C0BE6A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0"/>
        </w:trPr>
        <w:tc>
          <w:tcPr>
            <w:tcW w:w="11389" w:type="dxa"/>
            <w:gridSpan w:val="3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39C829" w14:textId="77777777" w:rsidR="00FD46E2" w:rsidRDefault="00D114B7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SEA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SERVICE</w:t>
            </w:r>
          </w:p>
        </w:tc>
      </w:tr>
      <w:tr w:rsidR="00FD46E2" w14:paraId="3F577EBB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22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255A32D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Vessel name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61D7CD" w14:textId="77777777" w:rsidR="00FD46E2" w:rsidRDefault="00D114B7">
            <w:pPr>
              <w:ind w:left="-64" w:right="-70"/>
              <w:jc w:val="center"/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</w:pPr>
            <w:r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  <w:t>Type of</w:t>
            </w:r>
          </w:p>
          <w:p w14:paraId="46A0C73D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</w:pPr>
            <w:r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  <w:t>Vessel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83AFD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DWT</w:t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CBCEDB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Main engine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CB8452" w14:textId="77777777" w:rsidR="00FD46E2" w:rsidRDefault="00D114B7">
            <w:pPr>
              <w:pStyle w:val="8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</w:rPr>
              <w:t>Flag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012AF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Sign</w:t>
            </w:r>
          </w:p>
          <w:p w14:paraId="35F995B2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On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F0AA80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Sign</w:t>
            </w:r>
          </w:p>
          <w:p w14:paraId="25C9CC5D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Off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9B1D9C9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sz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lang w:val="en-US"/>
              </w:rPr>
              <w:t>Duration</w:t>
            </w:r>
          </w:p>
          <w:p w14:paraId="46FCD13B" w14:textId="77777777" w:rsidR="00FD46E2" w:rsidRDefault="00D114B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sz w:val="18"/>
                <w:lang w:val="en-US"/>
              </w:rPr>
              <w:t>(Months &amp; days)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F39CC6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Rank</w:t>
            </w:r>
          </w:p>
        </w:tc>
        <w:tc>
          <w:tcPr>
            <w:tcW w:w="1215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BD237AF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Company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AAF3A2C" w14:textId="77777777" w:rsidR="00FD46E2" w:rsidRDefault="00D114B7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Crewing</w:t>
            </w:r>
          </w:p>
        </w:tc>
      </w:tr>
      <w:tr w:rsidR="00FD46E2" w14:paraId="4697ED1A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"/>
        </w:trPr>
        <w:tc>
          <w:tcPr>
            <w:tcW w:w="1225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A5901F" w14:textId="77777777" w:rsidR="00FD46E2" w:rsidRDefault="00FD46E2">
            <w:pPr>
              <w:rPr>
                <w:rFonts w:ascii="Arial" w:hAnsi="Arial"/>
                <w:sz w:val="15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96B3FA" w14:textId="77777777" w:rsidR="00FD46E2" w:rsidRDefault="00FD46E2">
            <w:pPr>
              <w:rPr>
                <w:rFonts w:ascii="Arial" w:hAnsi="Arial"/>
                <w:sz w:val="15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8358F0" w14:textId="77777777" w:rsidR="00FD46E2" w:rsidRDefault="00FD46E2">
            <w:pPr>
              <w:rPr>
                <w:rFonts w:ascii="Arial" w:hAnsi="Arial"/>
                <w:sz w:val="15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F79DDD" w14:textId="77777777" w:rsidR="00FD46E2" w:rsidRDefault="00D114B7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lang w:val="en-US"/>
              </w:rPr>
              <w:t>Type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702DB5" w14:textId="77777777" w:rsidR="00FD46E2" w:rsidRDefault="00D114B7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/>
              </w:rPr>
              <w:t>KWt</w:t>
            </w:r>
            <w:proofErr w:type="spellEnd"/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964D7F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27EBAF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45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897DA7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94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A64AC9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FAFB4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1215" w:type="dxa"/>
            <w:gridSpan w:val="5"/>
            <w:vMerge/>
            <w:tcBorders>
              <w:top w:val="nil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544616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118E97" w14:textId="77777777" w:rsidR="00FD46E2" w:rsidRDefault="00FD46E2">
            <w:pPr>
              <w:rPr>
                <w:rFonts w:ascii="Arial" w:hAnsi="Arial"/>
                <w:sz w:val="15"/>
                <w:lang w:val="en-US"/>
              </w:rPr>
            </w:pPr>
          </w:p>
        </w:tc>
      </w:tr>
      <w:tr w:rsidR="00FD46E2" w14:paraId="071FE89B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D6FEBC4" w14:textId="77777777" w:rsidR="00FD46E2" w:rsidRDefault="00FD46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B4989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4DCEC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01F1BF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A3FD3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6CEA6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A286B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167D6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FD5ECB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67AD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03BF4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7CE0EF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57524823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E2B31FF" w14:textId="77777777" w:rsidR="00FD46E2" w:rsidRDefault="00FD46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A083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A494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28EE3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47CF9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4516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41CC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3022B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5B13B2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35F04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F4F895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955B01E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5BD88A04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AA64D5F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F2E32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0CDA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F010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3800B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0B19F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2AD04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4A0B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7154D9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4D6E0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08388F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129636F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3B43D257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D339C7D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07238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9D94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0D18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B3215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3567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8B26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10869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108F84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28602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FE8FA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BD952A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261167B0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3E92401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7106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DC472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2B54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11464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1D15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8884E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FF97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EF16E9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2C917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BD455D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BED34D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07BB3EEF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4C39246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CF37E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A0AD2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1E896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A1A1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17F73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3D36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8292E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4B6D0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A2AB2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8C58C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D357AF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3D661277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56A0B33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C7C1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71730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6598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5CAF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92D3F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897B7E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534DB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DD84CA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00815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6F0A66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2EEC77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7720863B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FDF45F6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BA2F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7CB3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3B4BD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8D7D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DDF69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49559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6498B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5441DD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39AE2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CD9E67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E6BC2E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3EBA45D0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5CA8ABB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39072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D4D14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6DE77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5831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91FDE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C6D29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91FB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9920F1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5A936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4D5449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4B4FF7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0E8F4CC5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B150984" w14:textId="77777777" w:rsidR="00FD46E2" w:rsidRDefault="00FD46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1AD556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77098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640B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E565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A2627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7CDB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8C9E16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5995DF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B70B3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35730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18AA2A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1EDD8AE5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A80E275" w14:textId="77777777" w:rsidR="00FD46E2" w:rsidRDefault="00FD46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7C618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5FBF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8F111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9040B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100C7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BA220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B8D56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9E0200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3A435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36A91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0029A1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08B54631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4262B50" w14:textId="77777777" w:rsidR="00FD46E2" w:rsidRDefault="00FD46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5877C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7CD5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8E018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CD62E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11898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D54885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4BFFA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79C059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8F036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81DA4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49FFCE3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4966491D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D528258" w14:textId="77777777" w:rsidR="00FD46E2" w:rsidRDefault="00FD46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5F3AD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03D6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FFA8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AAE4F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5DFF6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1C714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31AC1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0A3FAA0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280CD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FA4068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29C188A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134FFEFF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0FB559" w14:textId="77777777" w:rsidR="00FD46E2" w:rsidRDefault="00FD4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9AD130B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03C4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D53ADF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405701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567A9C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6AA83D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68FDE44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84E9B69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ACFAA2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91823D8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3ED37" w14:textId="77777777" w:rsidR="00FD46E2" w:rsidRDefault="00FD4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E2" w14:paraId="3285460A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"/>
        </w:trPr>
        <w:tc>
          <w:tcPr>
            <w:tcW w:w="8745" w:type="dxa"/>
            <w:gridSpan w:val="26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EF62FF6" w14:textId="77777777" w:rsidR="00FD46E2" w:rsidRDefault="00D114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  <w:r>
              <w:rPr>
                <w:rFonts w:ascii="Arial" w:hAnsi="Arial"/>
                <w:b/>
                <w:sz w:val="18"/>
              </w:rPr>
              <w:t xml:space="preserve"> /Дата заполнения/:                                              </w:t>
            </w:r>
            <w:r>
              <w:rPr>
                <w:rFonts w:ascii="Arial" w:hAnsi="Arial"/>
                <w:b/>
                <w:sz w:val="18"/>
                <w:lang w:val="en-US"/>
              </w:rPr>
              <w:t>Signature</w:t>
            </w:r>
            <w:r>
              <w:rPr>
                <w:rFonts w:ascii="Arial" w:hAnsi="Arial"/>
                <w:b/>
                <w:sz w:val="18"/>
              </w:rPr>
              <w:t xml:space="preserve"> /Подпись/</w:t>
            </w:r>
          </w:p>
          <w:p w14:paraId="459ADA77" w14:textId="77777777" w:rsidR="00FD46E2" w:rsidRDefault="00FD46E2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  <w:p w14:paraId="60BBE8DC" w14:textId="77777777" w:rsidR="00FD46E2" w:rsidRDefault="00D114B7">
            <w:pPr>
              <w:rPr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                       </w:t>
            </w:r>
          </w:p>
        </w:tc>
        <w:tc>
          <w:tcPr>
            <w:tcW w:w="19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133C3" w14:textId="77777777" w:rsidR="00FD46E2" w:rsidRDefault="00D114B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Last wages 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B92A4" w14:textId="77777777" w:rsidR="00FD46E2" w:rsidRDefault="00FD46E2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FD46E2" w14:paraId="2D2C71E3" w14:textId="77777777" w:rsidTr="006642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2"/>
        </w:trPr>
        <w:tc>
          <w:tcPr>
            <w:tcW w:w="8745" w:type="dxa"/>
            <w:gridSpan w:val="26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DDCCAC5" w14:textId="77777777" w:rsidR="00FD46E2" w:rsidRDefault="00FD46E2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5BB8F0" w14:textId="77777777" w:rsidR="00FD46E2" w:rsidRDefault="00D114B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  <w:lang w:val="en-US"/>
              </w:rPr>
              <w:t>in salary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2B312" w14:textId="77777777" w:rsidR="00FD46E2" w:rsidRDefault="00FD46E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1D19DBB9" w14:textId="77777777" w:rsidR="00FD46E2" w:rsidRDefault="00D114B7">
      <w:pPr>
        <w:ind w:left="426"/>
        <w:rPr>
          <w:color w:val="FF0000"/>
          <w:sz w:val="12"/>
          <w:szCs w:val="12"/>
          <w:u w:val="single"/>
        </w:rPr>
      </w:pPr>
      <w:r>
        <w:rPr>
          <w:b/>
          <w:bCs/>
          <w:color w:val="FF0000"/>
          <w:sz w:val="12"/>
          <w:szCs w:val="12"/>
          <w:u w:val="single"/>
        </w:rPr>
        <w:t>*</w:t>
      </w:r>
      <w:r>
        <w:rPr>
          <w:b/>
          <w:bCs/>
          <w:iCs/>
          <w:color w:val="FF0000"/>
          <w:sz w:val="12"/>
          <w:szCs w:val="12"/>
          <w:u w:val="single"/>
        </w:rPr>
        <w:t>При предоставлении ложных сведений Вам будет отказано в поиске рабочего места</w:t>
      </w:r>
      <w:r>
        <w:rPr>
          <w:b/>
          <w:bCs/>
          <w:color w:val="FF0000"/>
          <w:sz w:val="12"/>
          <w:szCs w:val="12"/>
          <w:u w:val="single"/>
        </w:rPr>
        <w:t>.</w:t>
      </w:r>
      <w:r>
        <w:rPr>
          <w:color w:val="FF0000"/>
          <w:sz w:val="12"/>
          <w:szCs w:val="12"/>
          <w:u w:val="single"/>
        </w:rPr>
        <w:t xml:space="preserve"> </w:t>
      </w:r>
    </w:p>
    <w:p w14:paraId="040EFBE9" w14:textId="77777777" w:rsidR="00FD46E2" w:rsidRDefault="00D114B7">
      <w:pPr>
        <w:ind w:left="426"/>
        <w:rPr>
          <w:sz w:val="18"/>
          <w:lang w:val="en-US"/>
        </w:rPr>
      </w:pPr>
      <w:r>
        <w:rPr>
          <w:b/>
          <w:bCs/>
          <w:color w:val="FF0000"/>
          <w:sz w:val="12"/>
          <w:szCs w:val="12"/>
          <w:u w:val="single"/>
        </w:rPr>
        <w:lastRenderedPageBreak/>
        <w:t>**</w:t>
      </w:r>
      <w:r>
        <w:t xml:space="preserve"> </w:t>
      </w:r>
      <w:r>
        <w:rPr>
          <w:b/>
          <w:bCs/>
          <w:color w:val="FF0000"/>
          <w:sz w:val="12"/>
          <w:szCs w:val="12"/>
          <w:u w:val="single"/>
        </w:rPr>
        <w:t>С автоматической обработкой моих персональных данных, указанных в анкете, их передачей третьим лицам (включая трансграничную) и хранением в целях трудоустройства в соответствии с Федеральным законом РФ №152-ФЗ согласен. Подтверждаю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, </w:t>
      </w:r>
      <w:r>
        <w:rPr>
          <w:b/>
          <w:bCs/>
          <w:color w:val="FF0000"/>
          <w:sz w:val="12"/>
          <w:szCs w:val="12"/>
          <w:u w:val="single"/>
        </w:rPr>
        <w:t>что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</w:t>
      </w:r>
      <w:r>
        <w:rPr>
          <w:b/>
          <w:bCs/>
          <w:color w:val="FF0000"/>
          <w:sz w:val="12"/>
          <w:szCs w:val="12"/>
          <w:u w:val="single"/>
        </w:rPr>
        <w:t>мои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</w:t>
      </w:r>
      <w:r>
        <w:rPr>
          <w:b/>
          <w:bCs/>
          <w:color w:val="FF0000"/>
          <w:sz w:val="12"/>
          <w:szCs w:val="12"/>
          <w:u w:val="single"/>
        </w:rPr>
        <w:t>персональные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</w:t>
      </w:r>
      <w:r>
        <w:rPr>
          <w:b/>
          <w:bCs/>
          <w:color w:val="FF0000"/>
          <w:sz w:val="12"/>
          <w:szCs w:val="12"/>
          <w:u w:val="single"/>
        </w:rPr>
        <w:t>данные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, </w:t>
      </w:r>
      <w:r>
        <w:rPr>
          <w:b/>
          <w:bCs/>
          <w:color w:val="FF0000"/>
          <w:sz w:val="12"/>
          <w:szCs w:val="12"/>
          <w:u w:val="single"/>
        </w:rPr>
        <w:t>указанные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</w:t>
      </w:r>
      <w:r>
        <w:rPr>
          <w:b/>
          <w:bCs/>
          <w:color w:val="FF0000"/>
          <w:sz w:val="12"/>
          <w:szCs w:val="12"/>
          <w:u w:val="single"/>
        </w:rPr>
        <w:t>в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</w:t>
      </w:r>
      <w:r>
        <w:rPr>
          <w:b/>
          <w:bCs/>
          <w:color w:val="FF0000"/>
          <w:sz w:val="12"/>
          <w:szCs w:val="12"/>
          <w:u w:val="single"/>
        </w:rPr>
        <w:t>анкете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, </w:t>
      </w:r>
      <w:r>
        <w:rPr>
          <w:b/>
          <w:bCs/>
          <w:color w:val="FF0000"/>
          <w:sz w:val="12"/>
          <w:szCs w:val="12"/>
          <w:u w:val="single"/>
        </w:rPr>
        <w:t>являются</w:t>
      </w:r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</w:t>
      </w:r>
      <w:proofErr w:type="gramStart"/>
      <w:r>
        <w:rPr>
          <w:b/>
          <w:bCs/>
          <w:color w:val="FF0000"/>
          <w:sz w:val="12"/>
          <w:szCs w:val="12"/>
          <w:u w:val="single"/>
        </w:rPr>
        <w:t>общедоступными</w:t>
      </w:r>
      <w:r>
        <w:rPr>
          <w:b/>
          <w:bCs/>
          <w:color w:val="FF0000"/>
          <w:sz w:val="12"/>
          <w:szCs w:val="12"/>
          <w:u w:val="single"/>
          <w:lang w:val="en-US"/>
        </w:rPr>
        <w:t>.The</w:t>
      </w:r>
      <w:proofErr w:type="gramEnd"/>
      <w:r>
        <w:rPr>
          <w:b/>
          <w:bCs/>
          <w:color w:val="FF0000"/>
          <w:sz w:val="12"/>
          <w:szCs w:val="12"/>
          <w:u w:val="single"/>
          <w:lang w:val="en-US"/>
        </w:rPr>
        <w:t xml:space="preserve"> employee agrees that his personal information regarding himself may be shared for operational reasons within the companies of the BSM group and concerned Ship Owner(s)</w:t>
      </w:r>
    </w:p>
    <w:sectPr w:rsidR="00FD46E2">
      <w:pgSz w:w="11906" w:h="16838"/>
      <w:pgMar w:top="28" w:right="720" w:bottom="72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6DBF" w14:textId="77777777" w:rsidR="0047170E" w:rsidRDefault="0047170E">
      <w:r>
        <w:separator/>
      </w:r>
    </w:p>
  </w:endnote>
  <w:endnote w:type="continuationSeparator" w:id="0">
    <w:p w14:paraId="53751310" w14:textId="77777777" w:rsidR="0047170E" w:rsidRDefault="004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D234" w14:textId="77777777" w:rsidR="0047170E" w:rsidRDefault="0047170E">
      <w:r>
        <w:separator/>
      </w:r>
    </w:p>
  </w:footnote>
  <w:footnote w:type="continuationSeparator" w:id="0">
    <w:p w14:paraId="160C6A85" w14:textId="77777777" w:rsidR="0047170E" w:rsidRDefault="0047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12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954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E2"/>
    <w:rsid w:val="00396711"/>
    <w:rsid w:val="0047170E"/>
    <w:rsid w:val="0049785B"/>
    <w:rsid w:val="006642FE"/>
    <w:rsid w:val="00681FD9"/>
    <w:rsid w:val="00CC3D9A"/>
    <w:rsid w:val="00CF4FF4"/>
    <w:rsid w:val="00D114B7"/>
    <w:rsid w:val="00ED1CA2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F25F4"/>
  <w15:docId w15:val="{B5EE1D14-A9C3-46B0-9CC5-73F24C5A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  <w:sz w:val="1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6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16"/>
      <w:lang w:val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napToGrid w:val="0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80">
    <w:name w:val="Заголовок 8 Знак"/>
    <w:basedOn w:val="a0"/>
    <w:link w:val="8"/>
    <w:rPr>
      <w:b/>
      <w:lang w:val="en-US"/>
    </w:rPr>
  </w:style>
  <w:style w:type="paragraph" w:styleId="a5">
    <w:name w:val="footnote text"/>
    <w:basedOn w:val="a"/>
    <w:link w:val="a6"/>
  </w:style>
  <w:style w:type="character" w:customStyle="1" w:styleId="a6">
    <w:name w:val="Текст сноски Знак"/>
    <w:basedOn w:val="a0"/>
    <w:link w:val="a5"/>
  </w:style>
  <w:style w:type="character" w:styleId="a7">
    <w:name w:val="footnote reference"/>
    <w:basedOn w:val="a0"/>
    <w:rPr>
      <w:vertAlign w:val="superscript"/>
    </w:rPr>
  </w:style>
  <w:style w:type="paragraph" w:styleId="a8">
    <w:name w:val="header"/>
    <w:basedOn w:val="a"/>
    <w:link w:val="a9"/>
    <w:unhideWhenUsed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</w:style>
  <w:style w:type="paragraph" w:styleId="aa">
    <w:name w:val="footer"/>
    <w:basedOn w:val="a"/>
    <w:link w:val="ab"/>
    <w:unhideWhenUsed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103;\&#1056;&#1072;&#1073;&#1086;&#1095;&#1080;&#1081;%20&#1089;&#1090;&#1086;&#1083;\&#1054;&#1092;&#1080;&#1094;&#1077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Офицеры.dotx</Template>
  <TotalTime>26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  /Должность/</vt:lpstr>
      <vt:lpstr>Rank  /Должность/</vt:lpstr>
    </vt:vector>
  </TitlesOfParts>
  <Company/>
  <LinksUpToDate>false</LinksUpToDate>
  <CharactersWithSpaces>2786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mailto:crewdept2@marineshipservice.ru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  /Должность/</dc:title>
  <dc:creator>Мария</dc:creator>
  <cp:lastModifiedBy>Anna Kovaleva (RU-NOVO-CSC)</cp:lastModifiedBy>
  <cp:revision>21</cp:revision>
  <cp:lastPrinted>2016-01-19T08:12:00Z</cp:lastPrinted>
  <dcterms:created xsi:type="dcterms:W3CDTF">2015-06-08T11:06:00Z</dcterms:created>
  <dcterms:modified xsi:type="dcterms:W3CDTF">2022-04-27T07:12:00Z</dcterms:modified>
</cp:coreProperties>
</file>